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21A36" w14:textId="77777777" w:rsidR="00E8798D" w:rsidRDefault="00E8798D" w:rsidP="00C67EDE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</w:p>
    <w:p w14:paraId="578BE39D" w14:textId="1A96F9C7" w:rsidR="00C67EDE" w:rsidRPr="00AB425C" w:rsidRDefault="00C67EDE" w:rsidP="00E8798D">
      <w:pPr>
        <w:pStyle w:val="Akapitzlist1"/>
        <w:tabs>
          <w:tab w:val="right" w:pos="9915"/>
        </w:tabs>
        <w:ind w:left="0"/>
        <w:contextualSpacing w:val="0"/>
        <w:jc w:val="right"/>
        <w:rPr>
          <w:rFonts w:ascii="Times New Roman" w:hAnsi="Times New Roman" w:cs="Times New Roman"/>
          <w:b/>
          <w:color w:val="auto"/>
          <w:sz w:val="20"/>
        </w:rPr>
      </w:pPr>
      <w:r w:rsidRPr="00AB425C">
        <w:rPr>
          <w:rFonts w:ascii="Times New Roman" w:hAnsi="Times New Roman" w:cs="Times New Roman"/>
          <w:b/>
          <w:color w:val="auto"/>
          <w:sz w:val="20"/>
        </w:rPr>
        <w:t xml:space="preserve">Załącznik </w:t>
      </w:r>
      <w:r w:rsidR="004F7258">
        <w:rPr>
          <w:rFonts w:ascii="Times New Roman" w:hAnsi="Times New Roman" w:cs="Times New Roman"/>
          <w:b/>
          <w:color w:val="auto"/>
          <w:sz w:val="20"/>
        </w:rPr>
        <w:t>1</w:t>
      </w:r>
    </w:p>
    <w:p w14:paraId="2CA7D52E" w14:textId="77777777" w:rsidR="00C67EDE" w:rsidRPr="00F73427" w:rsidRDefault="00C67EDE" w:rsidP="00C67EDE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 xml:space="preserve">do Procedury procesu dyplomowania </w:t>
      </w:r>
      <w:r>
        <w:rPr>
          <w:rFonts w:ascii="Times New Roman" w:hAnsi="Times New Roman" w:cs="Times New Roman"/>
          <w:color w:val="auto"/>
          <w:sz w:val="20"/>
        </w:rPr>
        <w:t xml:space="preserve">na </w:t>
      </w:r>
      <w:proofErr w:type="spellStart"/>
      <w:r>
        <w:rPr>
          <w:rFonts w:ascii="Times New Roman" w:hAnsi="Times New Roman" w:cs="Times New Roman"/>
          <w:color w:val="auto"/>
          <w:sz w:val="20"/>
        </w:rPr>
        <w:t>WBiIŚ</w:t>
      </w:r>
      <w:proofErr w:type="spellEnd"/>
    </w:p>
    <w:p w14:paraId="14846661" w14:textId="77777777" w:rsidR="003C0214" w:rsidRPr="00AB425C" w:rsidRDefault="003C0214" w:rsidP="003C0214">
      <w:pPr>
        <w:spacing w:before="360"/>
        <w:jc w:val="right"/>
        <w:rPr>
          <w:rFonts w:ascii="Franklin Gothic Book" w:hAnsi="Franklin Gothic Book" w:cs="Times New Roman"/>
          <w:bCs/>
          <w:color w:val="auto"/>
          <w:sz w:val="24"/>
          <w:szCs w:val="24"/>
          <w:lang w:eastAsia="pl-PL"/>
        </w:rPr>
      </w:pPr>
      <w:r w:rsidRPr="00AB425C">
        <w:rPr>
          <w:rFonts w:ascii="Franklin Gothic Book" w:hAnsi="Franklin Gothic Book" w:cs="Times New Roman"/>
          <w:bCs/>
          <w:color w:val="auto"/>
          <w:sz w:val="24"/>
          <w:szCs w:val="24"/>
          <w:lang w:eastAsia="pl-PL"/>
        </w:rPr>
        <w:t>Szczecin, dnia</w:t>
      </w:r>
      <w:r>
        <w:rPr>
          <w:rFonts w:ascii="Franklin Gothic Book" w:hAnsi="Franklin Gothic Book" w:cs="Times New Roman"/>
          <w:bCs/>
          <w:color w:val="auto"/>
          <w:sz w:val="24"/>
          <w:szCs w:val="24"/>
          <w:lang w:eastAsia="pl-PL"/>
        </w:rPr>
        <w:t xml:space="preserve"> ……………….</w:t>
      </w:r>
      <w:r w:rsidRPr="00AB425C">
        <w:rPr>
          <w:rFonts w:ascii="Franklin Gothic Book" w:hAnsi="Franklin Gothic Book" w:cs="Times New Roman"/>
          <w:bCs/>
          <w:color w:val="auto"/>
          <w:sz w:val="24"/>
          <w:szCs w:val="24"/>
          <w:lang w:eastAsia="pl-PL"/>
        </w:rPr>
        <w:t>……….……….</w:t>
      </w:r>
    </w:p>
    <w:p w14:paraId="3E3687AF" w14:textId="27B08CF7" w:rsidR="00C67EDE" w:rsidRDefault="00C67EDE" w:rsidP="00C67EDE">
      <w:pPr>
        <w:tabs>
          <w:tab w:val="left" w:pos="6521"/>
        </w:tabs>
        <w:spacing w:before="360"/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</w:p>
    <w:p w14:paraId="4D002BAD" w14:textId="02077BFC" w:rsidR="00C67EDE" w:rsidRPr="00F73427" w:rsidRDefault="000600FD" w:rsidP="003C0214">
      <w:pPr>
        <w:tabs>
          <w:tab w:val="left" w:pos="6521"/>
        </w:tabs>
        <w:spacing w:before="360"/>
        <w:ind w:left="4536"/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 w:rsidRPr="000600FD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 xml:space="preserve">Dziekan ds. studenckich i kształcenia </w:t>
      </w:r>
      <w:proofErr w:type="spellStart"/>
      <w:r w:rsidRPr="000600FD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WBiIŚ</w:t>
      </w:r>
      <w:proofErr w:type="spellEnd"/>
    </w:p>
    <w:p w14:paraId="1A98634B" w14:textId="79AC8A36" w:rsidR="00C67EDE" w:rsidRPr="00F73427" w:rsidRDefault="00C67EDE" w:rsidP="003C0214">
      <w:pPr>
        <w:tabs>
          <w:tab w:val="left" w:pos="6521"/>
        </w:tabs>
        <w:spacing w:before="360"/>
        <w:ind w:left="4536"/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 w:rsidRPr="00AB425C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………………………….</w:t>
      </w: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…..……………………………</w:t>
      </w:r>
      <w:r w:rsidR="003C0214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..</w:t>
      </w: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….</w:t>
      </w:r>
    </w:p>
    <w:p w14:paraId="6325E6BF" w14:textId="77777777" w:rsidR="00C67EDE" w:rsidRPr="00F73427" w:rsidRDefault="00C67EDE" w:rsidP="00C67EDE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Opiekun pracy:</w:t>
      </w:r>
    </w:p>
    <w:p w14:paraId="4012178F" w14:textId="77777777" w:rsidR="00C67EDE" w:rsidRPr="00F73427" w:rsidRDefault="00C67EDE" w:rsidP="00C67EDE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111EB18D" w14:textId="77777777" w:rsidR="00C67EDE" w:rsidRPr="000600FD" w:rsidRDefault="00C67EDE" w:rsidP="00C67EDE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0600FD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tytuł lub stopień naukowy, imię i nazwisko opiekuna pracy</w:t>
      </w:r>
    </w:p>
    <w:p w14:paraId="5C5D9B1A" w14:textId="77777777" w:rsidR="000D4C8D" w:rsidRDefault="000D4C8D" w:rsidP="00C67EDE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Cs w:val="22"/>
          <w:lang w:eastAsia="pl-PL"/>
        </w:rPr>
      </w:pPr>
    </w:p>
    <w:p w14:paraId="0E140E5D" w14:textId="69B7BE50" w:rsidR="000D4C8D" w:rsidRDefault="002B068E" w:rsidP="002B068E">
      <w:pPr>
        <w:tabs>
          <w:tab w:val="left" w:leader="dot" w:pos="9639"/>
        </w:tabs>
        <w:jc w:val="center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b/>
          <w:color w:val="auto"/>
          <w:sz w:val="24"/>
          <w:szCs w:val="24"/>
          <w:lang w:eastAsia="pl-PL"/>
        </w:rPr>
        <w:t xml:space="preserve">Wniosek o </w:t>
      </w:r>
      <w:r>
        <w:rPr>
          <w:rFonts w:ascii="Franklin Gothic Book" w:hAnsi="Franklin Gothic Book" w:cs="Times New Roman"/>
          <w:b/>
          <w:color w:val="auto"/>
          <w:sz w:val="24"/>
          <w:szCs w:val="24"/>
          <w:lang w:eastAsia="pl-PL"/>
        </w:rPr>
        <w:t>akceptację recenzenta pracy dyplomowej</w:t>
      </w:r>
    </w:p>
    <w:p w14:paraId="3277B810" w14:textId="77777777" w:rsidR="000D4C8D" w:rsidRDefault="000D4C8D" w:rsidP="00C67EDE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Cs w:val="22"/>
          <w:lang w:eastAsia="pl-PL"/>
        </w:rPr>
      </w:pPr>
    </w:p>
    <w:p w14:paraId="2A5AF23B" w14:textId="77DA0B99" w:rsidR="002C1B63" w:rsidRDefault="002C1B63" w:rsidP="00C67EDE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Cs w:val="22"/>
          <w:lang w:eastAsia="pl-PL"/>
        </w:rPr>
      </w:pPr>
      <w:r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Proszę o </w:t>
      </w:r>
      <w:r w:rsidR="00C67EDE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 </w:t>
      </w:r>
      <w:r w:rsidR="0055731F">
        <w:rPr>
          <w:rFonts w:ascii="Franklin Gothic Book" w:hAnsi="Franklin Gothic Book" w:cs="Times New Roman"/>
          <w:color w:val="auto"/>
          <w:szCs w:val="22"/>
          <w:lang w:eastAsia="pl-PL"/>
        </w:rPr>
        <w:t>za</w:t>
      </w:r>
      <w:r>
        <w:rPr>
          <w:rFonts w:ascii="Franklin Gothic Book" w:hAnsi="Franklin Gothic Book" w:cs="Times New Roman"/>
          <w:color w:val="auto"/>
          <w:szCs w:val="22"/>
          <w:lang w:eastAsia="pl-PL"/>
        </w:rPr>
        <w:t>akcept</w:t>
      </w:r>
      <w:r w:rsidR="0055731F">
        <w:rPr>
          <w:rFonts w:ascii="Franklin Gothic Book" w:hAnsi="Franklin Gothic Book" w:cs="Times New Roman"/>
          <w:color w:val="auto"/>
          <w:szCs w:val="22"/>
          <w:lang w:eastAsia="pl-PL"/>
        </w:rPr>
        <w:t>owanie</w:t>
      </w:r>
    </w:p>
    <w:p w14:paraId="22DEA3AB" w14:textId="77777777" w:rsidR="002C1B63" w:rsidRDefault="002C1B63" w:rsidP="00C67EDE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Cs w:val="22"/>
          <w:lang w:eastAsia="pl-PL"/>
        </w:rPr>
      </w:pPr>
    </w:p>
    <w:p w14:paraId="1E565DD8" w14:textId="1BF88B08" w:rsidR="002C1B63" w:rsidRDefault="002C1B63" w:rsidP="00FA2951">
      <w:pPr>
        <w:tabs>
          <w:tab w:val="left" w:leader="dot" w:pos="9064"/>
        </w:tabs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5ED3DF37" w14:textId="2D500E11" w:rsidR="002C1B63" w:rsidRPr="008761E0" w:rsidRDefault="002C1B63" w:rsidP="002C1B63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8761E0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 xml:space="preserve">                                         tytuł lub stopień naukowy, imię i nazwisko recenzenta pracy</w:t>
      </w:r>
    </w:p>
    <w:p w14:paraId="28FA7113" w14:textId="09F4CED5" w:rsidR="002C1B63" w:rsidRDefault="002C1B63" w:rsidP="00C67EDE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Cs w:val="22"/>
          <w:lang w:eastAsia="pl-PL"/>
        </w:rPr>
      </w:pPr>
    </w:p>
    <w:p w14:paraId="2AD09E1A" w14:textId="77777777" w:rsidR="002C1B63" w:rsidRDefault="002C1B63" w:rsidP="00C67EDE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Cs w:val="22"/>
          <w:lang w:eastAsia="pl-PL"/>
        </w:rPr>
      </w:pPr>
    </w:p>
    <w:p w14:paraId="492BF17D" w14:textId="72E328DF" w:rsidR="00C67EDE" w:rsidRPr="00F73427" w:rsidRDefault="002110C2" w:rsidP="00C67EDE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Cs w:val="22"/>
          <w:lang w:eastAsia="pl-PL"/>
        </w:rPr>
      </w:pPr>
      <w:r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 jako recenzenta </w:t>
      </w:r>
      <w:r w:rsidR="00C67EDE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pracy dyplomowej inżynierskiej/ magisterskiej* </w:t>
      </w:r>
      <w:r w:rsidR="00C67EDE">
        <w:rPr>
          <w:rFonts w:ascii="Franklin Gothic Book" w:hAnsi="Franklin Gothic Book" w:cs="Times New Roman"/>
          <w:color w:val="auto"/>
          <w:szCs w:val="22"/>
          <w:lang w:eastAsia="pl-PL"/>
        </w:rPr>
        <w:t>pt</w:t>
      </w:r>
      <w:r w:rsidR="00C67EDE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.</w:t>
      </w:r>
    </w:p>
    <w:p w14:paraId="35DC374E" w14:textId="77777777" w:rsidR="00C67EDE" w:rsidRPr="00F73427" w:rsidRDefault="00C67EDE" w:rsidP="00C67EDE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5C427E94" w14:textId="77777777" w:rsidR="00C67EDE" w:rsidRPr="00F73427" w:rsidRDefault="00C67EDE" w:rsidP="00C67EDE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7DFEEC66" w14:textId="77777777" w:rsidR="00C67EDE" w:rsidRPr="008761E0" w:rsidRDefault="00C67EDE" w:rsidP="00C67EDE">
      <w:pPr>
        <w:jc w:val="center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8761E0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temat pracy dyplomowej</w:t>
      </w:r>
    </w:p>
    <w:p w14:paraId="37BFEFD4" w14:textId="77777777" w:rsidR="00C67EDE" w:rsidRPr="00F73427" w:rsidRDefault="00C67EDE" w:rsidP="00C67EDE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Autor pracy:</w:t>
      </w:r>
    </w:p>
    <w:p w14:paraId="59606BB6" w14:textId="77777777" w:rsidR="00C67EDE" w:rsidRPr="00F73427" w:rsidRDefault="00C67EDE" w:rsidP="00C67EDE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6310FAD5" w14:textId="77777777" w:rsidR="00C67EDE" w:rsidRPr="001A636F" w:rsidRDefault="00C67EDE" w:rsidP="00C67EDE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1A636F">
        <w:rPr>
          <w:rFonts w:ascii="Franklin Gothic Book" w:hAnsi="Franklin Gothic Book" w:cs="Times New Roman"/>
          <w:color w:val="auto"/>
          <w:sz w:val="18"/>
          <w:szCs w:val="18"/>
        </w:rPr>
        <w:t>imię i nazwisko dyplomanta</w:t>
      </w:r>
    </w:p>
    <w:p w14:paraId="1D73B5CB" w14:textId="77777777" w:rsidR="00C67EDE" w:rsidRPr="00F73427" w:rsidRDefault="00C67EDE" w:rsidP="00100E60">
      <w:pPr>
        <w:pStyle w:val="Akapitzlist1"/>
        <w:tabs>
          <w:tab w:val="left" w:leader="dot" w:pos="4536"/>
        </w:tabs>
        <w:spacing w:before="12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7B11DC3F" w14:textId="77777777" w:rsidR="00C67EDE" w:rsidRPr="001A636F" w:rsidRDefault="00C67EDE" w:rsidP="00C67EDE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1A636F">
        <w:rPr>
          <w:rFonts w:ascii="Franklin Gothic Book" w:hAnsi="Franklin Gothic Book" w:cs="Times New Roman"/>
          <w:color w:val="auto"/>
          <w:sz w:val="18"/>
          <w:szCs w:val="18"/>
        </w:rPr>
        <w:t>nr albumu</w:t>
      </w:r>
    </w:p>
    <w:p w14:paraId="773B633B" w14:textId="77777777" w:rsidR="00C67EDE" w:rsidRPr="00F73427" w:rsidRDefault="00C67EDE" w:rsidP="00100E60">
      <w:pPr>
        <w:pStyle w:val="Akapitzlist1"/>
        <w:tabs>
          <w:tab w:val="left" w:leader="dot" w:pos="4536"/>
        </w:tabs>
        <w:spacing w:before="12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3C5AC280" w14:textId="77777777" w:rsidR="00C67EDE" w:rsidRPr="001A636F" w:rsidRDefault="00C67EDE" w:rsidP="00C67EDE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1A636F">
        <w:rPr>
          <w:rFonts w:ascii="Franklin Gothic Book" w:hAnsi="Franklin Gothic Book" w:cs="Times New Roman"/>
          <w:color w:val="auto"/>
          <w:sz w:val="18"/>
          <w:szCs w:val="18"/>
        </w:rPr>
        <w:t>kierunek studiów</w:t>
      </w:r>
    </w:p>
    <w:p w14:paraId="00E469EB" w14:textId="77777777" w:rsidR="00C67EDE" w:rsidRPr="00F73427" w:rsidRDefault="00C67EDE" w:rsidP="00100E60">
      <w:pPr>
        <w:pStyle w:val="Akapitzlist1"/>
        <w:tabs>
          <w:tab w:val="left" w:leader="dot" w:pos="4536"/>
        </w:tabs>
        <w:spacing w:before="12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55BFFF70" w14:textId="77777777" w:rsidR="00C67EDE" w:rsidRDefault="00C67EDE" w:rsidP="00100E60">
      <w:pPr>
        <w:rPr>
          <w:rFonts w:ascii="Franklin Gothic Book" w:hAnsi="Franklin Gothic Book" w:cs="Times New Roman"/>
          <w:color w:val="auto"/>
          <w:sz w:val="18"/>
          <w:szCs w:val="18"/>
        </w:rPr>
      </w:pPr>
      <w:r w:rsidRPr="001A636F">
        <w:rPr>
          <w:rFonts w:ascii="Franklin Gothic Book" w:hAnsi="Franklin Gothic Book" w:cs="Times New Roman"/>
          <w:color w:val="auto"/>
          <w:sz w:val="18"/>
          <w:szCs w:val="18"/>
        </w:rPr>
        <w:t>forma i stopień studiów</w:t>
      </w:r>
    </w:p>
    <w:p w14:paraId="31BCB1F5" w14:textId="77777777" w:rsidR="00FA2951" w:rsidRPr="001A636F" w:rsidRDefault="00FA2951" w:rsidP="00100E60">
      <w:pPr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</w:p>
    <w:p w14:paraId="1F300100" w14:textId="1EB9A205" w:rsidR="00B4546A" w:rsidRPr="00F73427" w:rsidRDefault="00B4546A" w:rsidP="00FA2951">
      <w:pPr>
        <w:widowControl w:val="0"/>
        <w:tabs>
          <w:tab w:val="left" w:pos="9923"/>
        </w:tabs>
        <w:autoSpaceDE w:val="0"/>
        <w:autoSpaceDN w:val="0"/>
        <w:spacing w:before="218" w:line="60" w:lineRule="exact"/>
        <w:ind w:left="4536" w:right="-8"/>
        <w:rPr>
          <w:rFonts w:ascii="Franklin Gothic Book" w:hAnsi="Franklin Gothic Book" w:cs="Times New Roman"/>
          <w:color w:val="auto"/>
          <w:sz w:val="20"/>
          <w:lang w:eastAsia="pl-PL"/>
        </w:rPr>
      </w:pPr>
      <w:r>
        <w:rPr>
          <w:rFonts w:ascii="Franklin Gothic Book" w:hAnsi="Franklin Gothic Book" w:cs="Times New Roman"/>
          <w:color w:val="auto"/>
          <w:sz w:val="20"/>
          <w:lang w:eastAsia="pl-PL"/>
        </w:rPr>
        <w:t xml:space="preserve">                                                                                                                     </w:t>
      </w: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…………</w:t>
      </w:r>
      <w:r w:rsidR="00FA2951">
        <w:rPr>
          <w:rFonts w:ascii="Franklin Gothic Book" w:hAnsi="Franklin Gothic Book" w:cs="Times New Roman"/>
          <w:color w:val="auto"/>
          <w:sz w:val="20"/>
          <w:lang w:eastAsia="pl-PL"/>
        </w:rPr>
        <w:t>………………………</w:t>
      </w: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…………………………………………….</w:t>
      </w:r>
    </w:p>
    <w:p w14:paraId="0FA30D2F" w14:textId="72CCDCAF" w:rsidR="00B4546A" w:rsidRPr="00F73427" w:rsidRDefault="00FA2951" w:rsidP="003C0214">
      <w:pPr>
        <w:widowControl w:val="0"/>
        <w:tabs>
          <w:tab w:val="left" w:pos="9923"/>
        </w:tabs>
        <w:autoSpaceDE w:val="0"/>
        <w:autoSpaceDN w:val="0"/>
        <w:spacing w:after="120"/>
        <w:ind w:left="4536" w:right="-6"/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>
        <w:rPr>
          <w:rFonts w:ascii="Franklin Gothic Book" w:hAnsi="Franklin Gothic Book" w:cs="Times New Roman"/>
          <w:color w:val="auto"/>
          <w:sz w:val="20"/>
          <w:lang w:eastAsia="pl-PL"/>
        </w:rPr>
        <w:t>d</w:t>
      </w:r>
      <w:r w:rsidR="00B4546A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 xml:space="preserve">ata i </w:t>
      </w:r>
      <w:r w:rsidR="00B4546A" w:rsidRPr="00FA2951"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  <w:t>podpis</w:t>
      </w:r>
      <w:r w:rsidR="00B4546A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 xml:space="preserve"> opiekuna pracy</w:t>
      </w:r>
    </w:p>
    <w:p w14:paraId="42C119C8" w14:textId="77777777" w:rsidR="002C1B63" w:rsidRDefault="002C1B63" w:rsidP="00C67EDE">
      <w:pPr>
        <w:tabs>
          <w:tab w:val="righ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</w:p>
    <w:p w14:paraId="6DDF6614" w14:textId="77777777" w:rsidR="00C67EDE" w:rsidRPr="00F73427" w:rsidRDefault="00C67EDE" w:rsidP="00C67EDE">
      <w:pPr>
        <w:tabs>
          <w:tab w:val="righ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Decyzja Dziekana </w:t>
      </w: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2E5C0DFE" w14:textId="77777777" w:rsidR="00C67EDE" w:rsidRPr="00F73427" w:rsidRDefault="00C67EDE" w:rsidP="00C67EDE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1C91A583" w14:textId="77777777" w:rsidR="00C67EDE" w:rsidRDefault="00C67EDE" w:rsidP="00C67EDE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34DCE8D9" w14:textId="77777777" w:rsidR="00FA2951" w:rsidRDefault="00FA2951" w:rsidP="00C67EDE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</w:p>
    <w:p w14:paraId="640B6BCA" w14:textId="77777777" w:rsidR="00FA2951" w:rsidRPr="00F73427" w:rsidRDefault="00FA2951" w:rsidP="00C67EDE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</w:p>
    <w:p w14:paraId="1A875D12" w14:textId="1B0B85B3" w:rsidR="00C67EDE" w:rsidRPr="00F73427" w:rsidRDefault="00C67EDE" w:rsidP="00FA2951">
      <w:pPr>
        <w:widowControl w:val="0"/>
        <w:tabs>
          <w:tab w:val="left" w:pos="9923"/>
        </w:tabs>
        <w:autoSpaceDE w:val="0"/>
        <w:autoSpaceDN w:val="0"/>
        <w:spacing w:before="218" w:line="60" w:lineRule="exact"/>
        <w:ind w:left="4536" w:right="-8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  <w:t>……………………………………………………</w:t>
      </w:r>
      <w:r w:rsidR="00FA2951">
        <w:rPr>
          <w:rFonts w:ascii="Franklin Gothic Book" w:hAnsi="Franklin Gothic Book" w:cs="Times New Roman"/>
          <w:color w:val="auto"/>
          <w:sz w:val="20"/>
          <w:lang w:eastAsia="pl-PL"/>
        </w:rPr>
        <w:t>………………………</w:t>
      </w: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….</w:t>
      </w:r>
    </w:p>
    <w:p w14:paraId="560A4425" w14:textId="3039B695" w:rsidR="00C67EDE" w:rsidRPr="00F73427" w:rsidRDefault="00C67EDE" w:rsidP="003C0214">
      <w:pPr>
        <w:widowControl w:val="0"/>
        <w:tabs>
          <w:tab w:val="left" w:pos="9923"/>
        </w:tabs>
        <w:autoSpaceDE w:val="0"/>
        <w:autoSpaceDN w:val="0"/>
        <w:spacing w:after="120"/>
        <w:ind w:left="4536" w:right="-6"/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data i podpis dziekana</w:t>
      </w:r>
    </w:p>
    <w:p w14:paraId="32078EF3" w14:textId="2F03C4BE" w:rsidR="004F7258" w:rsidRDefault="00C67EDE" w:rsidP="00FA2951">
      <w:pPr>
        <w:pStyle w:val="Akapitzlist"/>
        <w:spacing w:before="600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*niepotrzebne skreślić</w:t>
      </w:r>
    </w:p>
    <w:p w14:paraId="4B447F6D" w14:textId="77777777" w:rsidR="00FA2951" w:rsidRDefault="00FA2951" w:rsidP="009C4044">
      <w:pPr>
        <w:tabs>
          <w:tab w:val="left" w:pos="9923"/>
        </w:tabs>
        <w:spacing w:before="80"/>
        <w:ind w:left="567" w:right="-8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2"/>
          <w:lang w:eastAsia="en-US"/>
        </w:rPr>
      </w:pPr>
    </w:p>
    <w:p w14:paraId="4054F727" w14:textId="6EBC5CE4" w:rsidR="004F7258" w:rsidRPr="00693B4B" w:rsidRDefault="004F7258" w:rsidP="009C4044">
      <w:pPr>
        <w:tabs>
          <w:tab w:val="left" w:pos="9923"/>
        </w:tabs>
        <w:spacing w:before="80"/>
        <w:ind w:left="567" w:right="-8"/>
        <w:jc w:val="right"/>
        <w:rPr>
          <w:rFonts w:eastAsia="Times New Roman" w:cs="Times New Roman"/>
          <w:i/>
          <w:color w:val="auto"/>
          <w:sz w:val="24"/>
          <w:szCs w:val="22"/>
          <w:lang w:eastAsia="en-US"/>
        </w:rPr>
      </w:pPr>
      <w:r w:rsidRPr="00693B4B">
        <w:rPr>
          <w:rFonts w:ascii="Times New Roman" w:eastAsia="Times New Roman" w:hAnsi="Times New Roman" w:cs="Times New Roman"/>
          <w:b/>
          <w:color w:val="auto"/>
          <w:sz w:val="20"/>
          <w:szCs w:val="22"/>
          <w:lang w:eastAsia="en-US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2"/>
          <w:lang w:eastAsia="en-US"/>
        </w:rPr>
        <w:t>2</w:t>
      </w:r>
    </w:p>
    <w:p w14:paraId="169A75A0" w14:textId="77777777" w:rsidR="004F7258" w:rsidRPr="00693B4B" w:rsidRDefault="004F7258" w:rsidP="009C4044">
      <w:pPr>
        <w:tabs>
          <w:tab w:val="left" w:pos="9923"/>
        </w:tabs>
        <w:ind w:left="567" w:right="-8"/>
        <w:jc w:val="right"/>
        <w:rPr>
          <w:rFonts w:ascii="Times New Roman" w:hAnsi="Times New Roman" w:cs="Times New Roman"/>
          <w:color w:val="auto"/>
          <w:sz w:val="20"/>
        </w:rPr>
      </w:pPr>
      <w:r w:rsidRPr="00693B4B">
        <w:rPr>
          <w:rFonts w:ascii="Times New Roman" w:hAnsi="Times New Roman" w:cs="Times New Roman"/>
          <w:color w:val="auto"/>
          <w:sz w:val="20"/>
        </w:rPr>
        <w:t xml:space="preserve">do Procedury procesu dyplomowania na </w:t>
      </w:r>
      <w:proofErr w:type="spellStart"/>
      <w:r w:rsidRPr="00693B4B">
        <w:rPr>
          <w:rFonts w:ascii="Times New Roman" w:hAnsi="Times New Roman" w:cs="Times New Roman"/>
          <w:color w:val="auto"/>
          <w:sz w:val="20"/>
        </w:rPr>
        <w:t>WBiIŚ</w:t>
      </w:r>
      <w:proofErr w:type="spellEnd"/>
    </w:p>
    <w:p w14:paraId="736B9A33" w14:textId="77777777" w:rsidR="003C0214" w:rsidRPr="00AB425C" w:rsidRDefault="003C0214" w:rsidP="003C0214">
      <w:pPr>
        <w:spacing w:before="360"/>
        <w:jc w:val="right"/>
        <w:rPr>
          <w:rFonts w:ascii="Franklin Gothic Book" w:hAnsi="Franklin Gothic Book" w:cs="Times New Roman"/>
          <w:bCs/>
          <w:color w:val="auto"/>
          <w:sz w:val="24"/>
          <w:szCs w:val="24"/>
          <w:lang w:eastAsia="pl-PL"/>
        </w:rPr>
      </w:pPr>
      <w:r w:rsidRPr="00AB425C">
        <w:rPr>
          <w:rFonts w:ascii="Franklin Gothic Book" w:hAnsi="Franklin Gothic Book" w:cs="Times New Roman"/>
          <w:bCs/>
          <w:color w:val="auto"/>
          <w:sz w:val="24"/>
          <w:szCs w:val="24"/>
          <w:lang w:eastAsia="pl-PL"/>
        </w:rPr>
        <w:t>Szczecin, dnia</w:t>
      </w:r>
      <w:r>
        <w:rPr>
          <w:rFonts w:ascii="Franklin Gothic Book" w:hAnsi="Franklin Gothic Book" w:cs="Times New Roman"/>
          <w:bCs/>
          <w:color w:val="auto"/>
          <w:sz w:val="24"/>
          <w:szCs w:val="24"/>
          <w:lang w:eastAsia="pl-PL"/>
        </w:rPr>
        <w:t xml:space="preserve"> ……………….</w:t>
      </w:r>
      <w:r w:rsidRPr="00AB425C">
        <w:rPr>
          <w:rFonts w:ascii="Franklin Gothic Book" w:hAnsi="Franklin Gothic Book" w:cs="Times New Roman"/>
          <w:bCs/>
          <w:color w:val="auto"/>
          <w:sz w:val="24"/>
          <w:szCs w:val="24"/>
          <w:lang w:eastAsia="pl-PL"/>
        </w:rPr>
        <w:t>……….……….</w:t>
      </w:r>
    </w:p>
    <w:p w14:paraId="3C77E0CC" w14:textId="2234D31C" w:rsidR="00100E60" w:rsidRPr="00693B4B" w:rsidRDefault="00100E60" w:rsidP="00100E60">
      <w:pPr>
        <w:widowControl w:val="0"/>
        <w:tabs>
          <w:tab w:val="left" w:pos="0"/>
          <w:tab w:val="left" w:pos="4536"/>
        </w:tabs>
        <w:autoSpaceDE w:val="0"/>
        <w:autoSpaceDN w:val="0"/>
        <w:ind w:right="3961"/>
        <w:jc w:val="center"/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</w:pPr>
      <w:r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………………………………………….</w:t>
      </w:r>
      <w:r w:rsidR="004F7258" w:rsidRPr="00693B4B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………………………………</w:t>
      </w:r>
    </w:p>
    <w:p w14:paraId="01C3DAD8" w14:textId="77777777" w:rsidR="004F7258" w:rsidRPr="00693B4B" w:rsidRDefault="004F7258" w:rsidP="00100E60">
      <w:pPr>
        <w:widowControl w:val="0"/>
        <w:tabs>
          <w:tab w:val="left" w:pos="0"/>
          <w:tab w:val="left" w:pos="4536"/>
        </w:tabs>
        <w:autoSpaceDE w:val="0"/>
        <w:autoSpaceDN w:val="0"/>
        <w:ind w:right="3961"/>
        <w:jc w:val="center"/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  <w:t>Imię i nazwisko dyplomanta</w:t>
      </w:r>
    </w:p>
    <w:p w14:paraId="3C46223E" w14:textId="77777777" w:rsidR="00100E60" w:rsidRPr="00693B4B" w:rsidRDefault="00100E60" w:rsidP="009C4044">
      <w:pPr>
        <w:widowControl w:val="0"/>
        <w:tabs>
          <w:tab w:val="left" w:pos="0"/>
          <w:tab w:val="left" w:pos="4536"/>
        </w:tabs>
        <w:autoSpaceDE w:val="0"/>
        <w:autoSpaceDN w:val="0"/>
        <w:spacing w:before="120"/>
        <w:ind w:right="3963"/>
        <w:jc w:val="center"/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</w:pPr>
      <w:r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………………………………………….</w:t>
      </w:r>
      <w:r w:rsidRPr="00693B4B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………………………………</w:t>
      </w:r>
    </w:p>
    <w:p w14:paraId="3651ADC0" w14:textId="2BC1B586" w:rsidR="00100E60" w:rsidRDefault="00100E60" w:rsidP="009C4044">
      <w:pPr>
        <w:widowControl w:val="0"/>
        <w:tabs>
          <w:tab w:val="left" w:pos="0"/>
          <w:tab w:val="left" w:pos="4536"/>
        </w:tabs>
        <w:autoSpaceDE w:val="0"/>
        <w:autoSpaceDN w:val="0"/>
        <w:ind w:right="3963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1A636F">
        <w:rPr>
          <w:rFonts w:ascii="Franklin Gothic Book" w:hAnsi="Franklin Gothic Book" w:cs="Times New Roman"/>
          <w:color w:val="auto"/>
          <w:sz w:val="18"/>
          <w:szCs w:val="18"/>
        </w:rPr>
        <w:t>nr albumu</w:t>
      </w:r>
    </w:p>
    <w:p w14:paraId="699C7E49" w14:textId="360F3060" w:rsidR="00100E60" w:rsidRPr="00693B4B" w:rsidRDefault="00100E60" w:rsidP="009C4044">
      <w:pPr>
        <w:widowControl w:val="0"/>
        <w:tabs>
          <w:tab w:val="left" w:pos="0"/>
          <w:tab w:val="left" w:pos="4536"/>
        </w:tabs>
        <w:autoSpaceDE w:val="0"/>
        <w:autoSpaceDN w:val="0"/>
        <w:spacing w:before="120"/>
        <w:ind w:right="-8"/>
        <w:jc w:val="center"/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</w:pPr>
      <w:r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………………………………………….</w:t>
      </w:r>
      <w:r w:rsidRPr="00693B4B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</w:t>
      </w:r>
      <w:r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……………………………………………</w:t>
      </w:r>
      <w:r w:rsidRPr="00693B4B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…………………………</w:t>
      </w:r>
      <w:r w:rsidR="009C4044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……………………</w:t>
      </w:r>
    </w:p>
    <w:p w14:paraId="6A95D1EE" w14:textId="77777777" w:rsidR="004F7258" w:rsidRDefault="004F7258" w:rsidP="00100E60">
      <w:pPr>
        <w:widowControl w:val="0"/>
        <w:tabs>
          <w:tab w:val="left" w:pos="4536"/>
        </w:tabs>
        <w:autoSpaceDE w:val="0"/>
        <w:autoSpaceDN w:val="0"/>
        <w:ind w:right="3961"/>
        <w:jc w:val="center"/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  <w:t>adres/nr telefonu</w:t>
      </w:r>
    </w:p>
    <w:p w14:paraId="10A38D1A" w14:textId="77777777" w:rsidR="004F7258" w:rsidRPr="00693B4B" w:rsidRDefault="004F7258" w:rsidP="004F7258">
      <w:pPr>
        <w:widowControl w:val="0"/>
        <w:tabs>
          <w:tab w:val="left" w:pos="4536"/>
        </w:tabs>
        <w:autoSpaceDE w:val="0"/>
        <w:autoSpaceDN w:val="0"/>
        <w:ind w:right="6174"/>
        <w:jc w:val="center"/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</w:pPr>
    </w:p>
    <w:p w14:paraId="6D68D8AA" w14:textId="77777777" w:rsidR="004F7258" w:rsidRPr="00693B4B" w:rsidRDefault="004F7258" w:rsidP="004F7258">
      <w:pPr>
        <w:widowControl w:val="0"/>
        <w:tabs>
          <w:tab w:val="left" w:pos="9923"/>
        </w:tabs>
        <w:autoSpaceDE w:val="0"/>
        <w:autoSpaceDN w:val="0"/>
        <w:spacing w:line="360" w:lineRule="auto"/>
        <w:rPr>
          <w:rFonts w:ascii="Franklin Gothic Book" w:eastAsia="Times New Roman" w:hAnsi="Franklin Gothic Book" w:cs="Times New Roman"/>
          <w:color w:val="auto"/>
          <w:w w:val="95"/>
          <w:szCs w:val="22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Cs w:val="22"/>
          <w:lang w:eastAsia="en-US"/>
        </w:rPr>
        <w:t>kierunek: Budownictwo / Inżynieria środowiska*</w:t>
      </w:r>
    </w:p>
    <w:p w14:paraId="6A4CD0C4" w14:textId="77777777" w:rsidR="004F7258" w:rsidRPr="00693B4B" w:rsidRDefault="004F7258" w:rsidP="004F7258">
      <w:pPr>
        <w:widowControl w:val="0"/>
        <w:tabs>
          <w:tab w:val="left" w:pos="9923"/>
        </w:tabs>
        <w:autoSpaceDE w:val="0"/>
        <w:autoSpaceDN w:val="0"/>
        <w:spacing w:line="360" w:lineRule="auto"/>
        <w:rPr>
          <w:rFonts w:ascii="Franklin Gothic Book" w:eastAsia="Times New Roman" w:hAnsi="Franklin Gothic Book" w:cs="Times New Roman"/>
          <w:color w:val="auto"/>
          <w:w w:val="95"/>
          <w:szCs w:val="22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Cs w:val="22"/>
          <w:lang w:eastAsia="en-US"/>
        </w:rPr>
        <w:t>poziom kształcenia: pierwszy/drugi*</w:t>
      </w:r>
    </w:p>
    <w:p w14:paraId="1FF1D555" w14:textId="77777777" w:rsidR="004F7258" w:rsidRPr="00693B4B" w:rsidRDefault="004F7258" w:rsidP="004F7258">
      <w:pPr>
        <w:widowControl w:val="0"/>
        <w:tabs>
          <w:tab w:val="left" w:pos="9923"/>
        </w:tabs>
        <w:autoSpaceDE w:val="0"/>
        <w:autoSpaceDN w:val="0"/>
        <w:spacing w:line="360" w:lineRule="auto"/>
        <w:rPr>
          <w:rFonts w:ascii="Franklin Gothic Book" w:eastAsia="Times New Roman" w:hAnsi="Franklin Gothic Book" w:cs="Times New Roman"/>
          <w:color w:val="auto"/>
          <w:w w:val="95"/>
          <w:szCs w:val="22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Cs w:val="22"/>
          <w:lang w:eastAsia="en-US"/>
        </w:rPr>
        <w:t>forma studiów: studia stacjonarne/niestacjonarne*</w:t>
      </w:r>
    </w:p>
    <w:p w14:paraId="1B91E776" w14:textId="32652CBC" w:rsidR="004F7258" w:rsidRPr="00693B4B" w:rsidRDefault="004F7258" w:rsidP="004F7258">
      <w:pPr>
        <w:widowControl w:val="0"/>
        <w:tabs>
          <w:tab w:val="left" w:pos="9923"/>
        </w:tabs>
        <w:autoSpaceDE w:val="0"/>
        <w:autoSpaceDN w:val="0"/>
        <w:spacing w:line="360" w:lineRule="auto"/>
        <w:rPr>
          <w:rFonts w:ascii="Franklin Gothic Book" w:eastAsia="Times New Roman" w:hAnsi="Franklin Gothic Book" w:cs="Times New Roman"/>
          <w:color w:val="auto"/>
          <w:w w:val="95"/>
          <w:szCs w:val="22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Cs w:val="22"/>
          <w:lang w:eastAsia="en-US"/>
        </w:rPr>
        <w:t>specjalność: ....................................</w:t>
      </w:r>
    </w:p>
    <w:p w14:paraId="094E248F" w14:textId="77777777" w:rsidR="00100E60" w:rsidRDefault="004F7258" w:rsidP="00100E60">
      <w:pPr>
        <w:tabs>
          <w:tab w:val="left" w:pos="6521"/>
        </w:tabs>
        <w:spacing w:before="360"/>
        <w:ind w:left="4536"/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 w:rsidRPr="00423FC8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 xml:space="preserve">Dziekan ds. studenckich i kształcenia </w:t>
      </w:r>
      <w:proofErr w:type="spellStart"/>
      <w:r w:rsidRPr="00423FC8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WBiIŚ</w:t>
      </w:r>
      <w:proofErr w:type="spellEnd"/>
    </w:p>
    <w:p w14:paraId="2FEB2212" w14:textId="1CBFE8AE" w:rsidR="004F7258" w:rsidRPr="00F73427" w:rsidRDefault="00100E60" w:rsidP="00100E60">
      <w:pPr>
        <w:tabs>
          <w:tab w:val="left" w:pos="6521"/>
        </w:tabs>
        <w:spacing w:before="360"/>
        <w:ind w:left="4536"/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..</w:t>
      </w:r>
      <w:r w:rsidR="004F7258" w:rsidRPr="00AB425C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………………………….</w:t>
      </w:r>
      <w:r w:rsidR="004F7258"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…..……………………………….</w:t>
      </w:r>
    </w:p>
    <w:p w14:paraId="6A86D631" w14:textId="77777777" w:rsidR="004F7258" w:rsidRPr="00693B4B" w:rsidRDefault="004F7258" w:rsidP="004F7258">
      <w:pPr>
        <w:widowControl w:val="0"/>
        <w:tabs>
          <w:tab w:val="left" w:pos="9923"/>
        </w:tabs>
        <w:autoSpaceDE w:val="0"/>
        <w:autoSpaceDN w:val="0"/>
        <w:spacing w:line="360" w:lineRule="auto"/>
        <w:ind w:left="5670" w:right="645"/>
        <w:jc w:val="both"/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</w:pPr>
    </w:p>
    <w:p w14:paraId="51D404D8" w14:textId="12C9760A" w:rsidR="004F7258" w:rsidRPr="00112A8F" w:rsidRDefault="004F7258" w:rsidP="004F7258">
      <w:pPr>
        <w:widowControl w:val="0"/>
        <w:tabs>
          <w:tab w:val="left" w:pos="9923"/>
        </w:tabs>
        <w:autoSpaceDE w:val="0"/>
        <w:autoSpaceDN w:val="0"/>
        <w:ind w:right="28"/>
        <w:jc w:val="both"/>
        <w:rPr>
          <w:rFonts w:ascii="Franklin Gothic Book" w:eastAsia="Times New Roman" w:hAnsi="Franklin Gothic Book" w:cs="Times New Roman"/>
          <w:vanish/>
          <w:color w:val="auto"/>
          <w:w w:val="95"/>
          <w:sz w:val="24"/>
          <w:szCs w:val="24"/>
          <w:lang w:eastAsia="en-US"/>
          <w:specVanish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Proszę o dopuszczenie do egzaminu dyplomowego i wyznaczenie jego terminu. Zaliczyłem/łam wszystkie przedmioty przewidziane w planie studiów, a praca dyplomowa została przyjęta</w:t>
      </w:r>
      <w:r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 xml:space="preserve"> w </w:t>
      </w:r>
      <w:r w:rsidRPr="00693B4B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dniu</w:t>
      </w:r>
      <w:r w:rsidR="009C4044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 xml:space="preserve">  </w:t>
      </w:r>
      <w:r w:rsidRPr="00693B4B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.............................</w:t>
      </w:r>
      <w:r w:rsidR="009C4044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........</w:t>
      </w:r>
      <w:r w:rsidRPr="00693B4B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 xml:space="preserve"> przez opiekuna pracy </w:t>
      </w:r>
      <w:r w:rsidR="009C4044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…………..</w:t>
      </w:r>
      <w:r w:rsidRPr="00693B4B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....................................................................</w:t>
      </w:r>
    </w:p>
    <w:p w14:paraId="4DCAB3A6" w14:textId="0C40EEDB" w:rsidR="004F7258" w:rsidRPr="00693B4B" w:rsidRDefault="009C4044" w:rsidP="004F7258">
      <w:pPr>
        <w:widowControl w:val="0"/>
        <w:tabs>
          <w:tab w:val="left" w:pos="9923"/>
        </w:tabs>
        <w:autoSpaceDE w:val="0"/>
        <w:autoSpaceDN w:val="0"/>
        <w:ind w:right="788"/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</w:pPr>
      <w:r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br/>
      </w:r>
      <w:r w:rsidR="004F7258" w:rsidRPr="00693B4B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Na ustną część egzaminu dyplomowego wybieram bloki:</w:t>
      </w:r>
    </w:p>
    <w:p w14:paraId="745AD7B2" w14:textId="77777777" w:rsidR="004F7258" w:rsidRPr="00693B4B" w:rsidRDefault="004F7258" w:rsidP="004F7258">
      <w:pPr>
        <w:widowControl w:val="0"/>
        <w:tabs>
          <w:tab w:val="left" w:pos="9923"/>
        </w:tabs>
        <w:autoSpaceDE w:val="0"/>
        <w:autoSpaceDN w:val="0"/>
        <w:spacing w:before="218"/>
        <w:ind w:right="787"/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1) ............................................................................................................</w:t>
      </w:r>
    </w:p>
    <w:p w14:paraId="5C11B32F" w14:textId="77777777" w:rsidR="004F7258" w:rsidRDefault="004F7258" w:rsidP="004F7258">
      <w:pPr>
        <w:widowControl w:val="0"/>
        <w:tabs>
          <w:tab w:val="left" w:pos="9923"/>
        </w:tabs>
        <w:autoSpaceDE w:val="0"/>
        <w:autoSpaceDN w:val="0"/>
        <w:spacing w:before="218"/>
        <w:ind w:right="787"/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2) ............................................................................................................</w:t>
      </w:r>
    </w:p>
    <w:p w14:paraId="5114163A" w14:textId="334B8E11" w:rsidR="004F7258" w:rsidRDefault="00FA2951" w:rsidP="00FA2951">
      <w:pPr>
        <w:widowControl w:val="0"/>
        <w:tabs>
          <w:tab w:val="left" w:pos="9923"/>
        </w:tabs>
        <w:autoSpaceDE w:val="0"/>
        <w:autoSpaceDN w:val="0"/>
        <w:spacing w:before="218"/>
        <w:ind w:left="4536" w:right="-6"/>
        <w:jc w:val="center"/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</w:pPr>
      <w:r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….</w:t>
      </w:r>
      <w:r w:rsidR="004F7258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…………</w:t>
      </w:r>
      <w:r w:rsidR="009C4044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………………………………..</w:t>
      </w:r>
      <w:r w:rsidR="004F7258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</w:t>
      </w:r>
      <w:r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……….</w:t>
      </w:r>
      <w:r w:rsidR="004F7258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………</w:t>
      </w:r>
      <w:r w:rsidR="009C4044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.</w:t>
      </w:r>
    </w:p>
    <w:p w14:paraId="0AA584DE" w14:textId="77777777" w:rsidR="004F7258" w:rsidRPr="00693B4B" w:rsidRDefault="004F7258" w:rsidP="003C0214">
      <w:pPr>
        <w:widowControl w:val="0"/>
        <w:tabs>
          <w:tab w:val="left" w:pos="9923"/>
        </w:tabs>
        <w:autoSpaceDE w:val="0"/>
        <w:autoSpaceDN w:val="0"/>
        <w:spacing w:after="120"/>
        <w:ind w:left="4536" w:right="-6"/>
        <w:jc w:val="center"/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  <w:t>podpis studenta</w:t>
      </w:r>
    </w:p>
    <w:p w14:paraId="0AE6EB4E" w14:textId="77777777" w:rsidR="004F7258" w:rsidRPr="00693B4B" w:rsidRDefault="004F7258" w:rsidP="009C4044">
      <w:pPr>
        <w:widowControl w:val="0"/>
        <w:tabs>
          <w:tab w:val="left" w:pos="9923"/>
        </w:tabs>
        <w:autoSpaceDE w:val="0"/>
        <w:autoSpaceDN w:val="0"/>
        <w:jc w:val="both"/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Potwierdzenie spełnienia warunków samodzielności opracowania pracy dyplomowej i opinia opiekuna:</w:t>
      </w:r>
    </w:p>
    <w:p w14:paraId="57DDBAB8" w14:textId="0F5D85B0" w:rsidR="004F7258" w:rsidRPr="00693B4B" w:rsidRDefault="004F7258" w:rsidP="009C4044">
      <w:pPr>
        <w:widowControl w:val="0"/>
        <w:tabs>
          <w:tab w:val="left" w:pos="9923"/>
        </w:tabs>
        <w:autoSpaceDE w:val="0"/>
        <w:autoSpaceDN w:val="0"/>
        <w:spacing w:line="360" w:lineRule="auto"/>
        <w:ind w:right="-8"/>
        <w:rPr>
          <w:rFonts w:ascii="Franklin Gothic Book" w:eastAsia="Times New Roman" w:hAnsi="Franklin Gothic Book" w:cs="Times New Roman"/>
          <w:color w:val="auto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</w:t>
      </w:r>
      <w:r>
        <w:rPr>
          <w:rFonts w:ascii="Franklin Gothic Book" w:eastAsia="Times New Roman" w:hAnsi="Franklin Gothic Book" w:cs="Times New Roman"/>
          <w:color w:val="auto"/>
          <w:sz w:val="24"/>
          <w:szCs w:val="24"/>
          <w:lang w:eastAsia="en-US"/>
        </w:rPr>
        <w:t>...........</w:t>
      </w:r>
      <w:r w:rsidRPr="00693B4B">
        <w:rPr>
          <w:rFonts w:ascii="Franklin Gothic Book" w:eastAsia="Times New Roman" w:hAnsi="Franklin Gothic Book" w:cs="Times New Roman"/>
          <w:color w:val="auto"/>
          <w:sz w:val="24"/>
          <w:szCs w:val="24"/>
          <w:lang w:eastAsia="en-US"/>
        </w:rPr>
        <w:t>...........</w:t>
      </w:r>
      <w:r w:rsidR="009C4044">
        <w:rPr>
          <w:rFonts w:ascii="Franklin Gothic Book" w:eastAsia="Times New Roman" w:hAnsi="Franklin Gothic Book" w:cs="Times New Roman"/>
          <w:color w:val="auto"/>
          <w:sz w:val="24"/>
          <w:szCs w:val="24"/>
          <w:lang w:eastAsia="en-US"/>
        </w:rPr>
        <w:t>........</w:t>
      </w:r>
      <w:r w:rsidRPr="00693B4B">
        <w:rPr>
          <w:rFonts w:ascii="Franklin Gothic Book" w:eastAsia="Times New Roman" w:hAnsi="Franklin Gothic Book" w:cs="Times New Roman"/>
          <w:color w:val="auto"/>
          <w:sz w:val="24"/>
          <w:szCs w:val="24"/>
          <w:lang w:eastAsia="en-US"/>
        </w:rPr>
        <w:t>........</w:t>
      </w:r>
    </w:p>
    <w:p w14:paraId="70510533" w14:textId="3621E098" w:rsidR="004F7258" w:rsidRPr="00693B4B" w:rsidRDefault="004F7258" w:rsidP="009C4044">
      <w:pPr>
        <w:widowControl w:val="0"/>
        <w:tabs>
          <w:tab w:val="left" w:pos="9923"/>
        </w:tabs>
        <w:autoSpaceDE w:val="0"/>
        <w:autoSpaceDN w:val="0"/>
        <w:spacing w:line="360" w:lineRule="auto"/>
        <w:ind w:right="-8"/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</w:t>
      </w:r>
      <w:r>
        <w:rPr>
          <w:rFonts w:ascii="Franklin Gothic Book" w:eastAsia="Times New Roman" w:hAnsi="Franklin Gothic Book" w:cs="Times New Roman"/>
          <w:color w:val="auto"/>
          <w:sz w:val="24"/>
          <w:szCs w:val="24"/>
          <w:lang w:eastAsia="en-US"/>
        </w:rPr>
        <w:t>...........</w:t>
      </w:r>
      <w:r w:rsidRPr="00693B4B">
        <w:rPr>
          <w:rFonts w:ascii="Franklin Gothic Book" w:eastAsia="Times New Roman" w:hAnsi="Franklin Gothic Book" w:cs="Times New Roman"/>
          <w:color w:val="auto"/>
          <w:sz w:val="24"/>
          <w:szCs w:val="24"/>
          <w:lang w:eastAsia="en-US"/>
        </w:rPr>
        <w:t>.........</w:t>
      </w:r>
      <w:r w:rsidR="009C4044">
        <w:rPr>
          <w:rFonts w:ascii="Franklin Gothic Book" w:eastAsia="Times New Roman" w:hAnsi="Franklin Gothic Book" w:cs="Times New Roman"/>
          <w:color w:val="auto"/>
          <w:sz w:val="24"/>
          <w:szCs w:val="24"/>
          <w:lang w:eastAsia="en-US"/>
        </w:rPr>
        <w:t>........</w:t>
      </w:r>
    </w:p>
    <w:p w14:paraId="6F4165FE" w14:textId="60430708" w:rsidR="004F7258" w:rsidRPr="00693B4B" w:rsidRDefault="004F7258" w:rsidP="00FA2951">
      <w:pPr>
        <w:widowControl w:val="0"/>
        <w:tabs>
          <w:tab w:val="left" w:pos="9923"/>
        </w:tabs>
        <w:autoSpaceDE w:val="0"/>
        <w:autoSpaceDN w:val="0"/>
        <w:spacing w:line="360" w:lineRule="auto"/>
        <w:ind w:right="4244"/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spacing w:val="-4"/>
          <w:w w:val="90"/>
          <w:sz w:val="24"/>
          <w:szCs w:val="24"/>
          <w:lang w:eastAsia="en-US"/>
        </w:rPr>
        <w:t>Proponowany skład komisji egzaminu dyplomowego</w:t>
      </w:r>
      <w:r w:rsidRPr="00693B4B">
        <w:rPr>
          <w:rFonts w:ascii="Franklin Gothic Book" w:eastAsia="Times New Roman" w:hAnsi="Franklin Gothic Book" w:cs="Times New Roman"/>
          <w:color w:val="auto"/>
          <w:spacing w:val="-5"/>
          <w:w w:val="90"/>
          <w:sz w:val="24"/>
          <w:szCs w:val="24"/>
          <w:lang w:eastAsia="en-US"/>
        </w:rPr>
        <w:t xml:space="preserve">: </w:t>
      </w:r>
      <w:r>
        <w:rPr>
          <w:rFonts w:ascii="Franklin Gothic Book" w:eastAsia="Times New Roman" w:hAnsi="Franklin Gothic Book" w:cs="Times New Roman"/>
          <w:color w:val="auto"/>
          <w:spacing w:val="-5"/>
          <w:w w:val="90"/>
          <w:sz w:val="24"/>
          <w:szCs w:val="24"/>
          <w:lang w:eastAsia="en-US"/>
        </w:rPr>
        <w:t>…</w:t>
      </w:r>
      <w:r w:rsidRPr="00693B4B"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  <w:t>……………………………………………………………………</w:t>
      </w:r>
      <w:r w:rsidR="00FA2951"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  <w:t>…………</w:t>
      </w:r>
    </w:p>
    <w:p w14:paraId="680F23D8" w14:textId="77777777" w:rsidR="00FA2951" w:rsidRPr="00693B4B" w:rsidRDefault="00FA2951" w:rsidP="00FA2951">
      <w:pPr>
        <w:widowControl w:val="0"/>
        <w:tabs>
          <w:tab w:val="left" w:pos="9923"/>
        </w:tabs>
        <w:autoSpaceDE w:val="0"/>
        <w:autoSpaceDN w:val="0"/>
        <w:spacing w:line="360" w:lineRule="auto"/>
        <w:ind w:right="4244"/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</w:pPr>
      <w:r>
        <w:rPr>
          <w:rFonts w:ascii="Franklin Gothic Book" w:eastAsia="Times New Roman" w:hAnsi="Franklin Gothic Book" w:cs="Times New Roman"/>
          <w:color w:val="auto"/>
          <w:spacing w:val="-5"/>
          <w:w w:val="90"/>
          <w:sz w:val="24"/>
          <w:szCs w:val="24"/>
          <w:lang w:eastAsia="en-US"/>
        </w:rPr>
        <w:t>…</w:t>
      </w:r>
      <w:r w:rsidRPr="00693B4B"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  <w:t>……………………………………………………………………</w:t>
      </w:r>
      <w:r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  <w:t>…………</w:t>
      </w:r>
    </w:p>
    <w:p w14:paraId="27DF0C28" w14:textId="77777777" w:rsidR="00FA2951" w:rsidRPr="00693B4B" w:rsidRDefault="00FA2951" w:rsidP="00FA2951">
      <w:pPr>
        <w:widowControl w:val="0"/>
        <w:tabs>
          <w:tab w:val="left" w:pos="9923"/>
        </w:tabs>
        <w:autoSpaceDE w:val="0"/>
        <w:autoSpaceDN w:val="0"/>
        <w:spacing w:line="360" w:lineRule="auto"/>
        <w:ind w:right="4244"/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</w:pPr>
      <w:r>
        <w:rPr>
          <w:rFonts w:ascii="Franklin Gothic Book" w:eastAsia="Times New Roman" w:hAnsi="Franklin Gothic Book" w:cs="Times New Roman"/>
          <w:color w:val="auto"/>
          <w:spacing w:val="-5"/>
          <w:w w:val="90"/>
          <w:sz w:val="24"/>
          <w:szCs w:val="24"/>
          <w:lang w:eastAsia="en-US"/>
        </w:rPr>
        <w:t>…</w:t>
      </w:r>
      <w:r w:rsidRPr="00693B4B"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  <w:t>……………………………………………………………………</w:t>
      </w:r>
      <w:r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  <w:t>…………</w:t>
      </w:r>
    </w:p>
    <w:p w14:paraId="32E22995" w14:textId="77777777" w:rsidR="00FA2951" w:rsidRPr="00693B4B" w:rsidRDefault="00FA2951" w:rsidP="00FA2951">
      <w:pPr>
        <w:widowControl w:val="0"/>
        <w:tabs>
          <w:tab w:val="left" w:pos="9923"/>
        </w:tabs>
        <w:autoSpaceDE w:val="0"/>
        <w:autoSpaceDN w:val="0"/>
        <w:spacing w:line="360" w:lineRule="auto"/>
        <w:ind w:right="4244"/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</w:pPr>
      <w:r>
        <w:rPr>
          <w:rFonts w:ascii="Franklin Gothic Book" w:eastAsia="Times New Roman" w:hAnsi="Franklin Gothic Book" w:cs="Times New Roman"/>
          <w:color w:val="auto"/>
          <w:spacing w:val="-5"/>
          <w:w w:val="90"/>
          <w:sz w:val="24"/>
          <w:szCs w:val="24"/>
          <w:lang w:eastAsia="en-US"/>
        </w:rPr>
        <w:t>…</w:t>
      </w:r>
      <w:r w:rsidRPr="00693B4B"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  <w:t>……………………………………………………………………</w:t>
      </w:r>
      <w:r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  <w:t>…………</w:t>
      </w:r>
    </w:p>
    <w:p w14:paraId="6582C36D" w14:textId="128EE930" w:rsidR="009C4044" w:rsidRDefault="00FA2951" w:rsidP="00FA2951">
      <w:pPr>
        <w:widowControl w:val="0"/>
        <w:tabs>
          <w:tab w:val="left" w:pos="9923"/>
        </w:tabs>
        <w:autoSpaceDE w:val="0"/>
        <w:autoSpaceDN w:val="0"/>
        <w:spacing w:before="218"/>
        <w:ind w:left="4536" w:right="-6"/>
        <w:jc w:val="center"/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</w:pPr>
      <w:r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..</w:t>
      </w:r>
      <w:r w:rsidR="009C4044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……………………………</w:t>
      </w:r>
      <w:r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…………</w:t>
      </w:r>
      <w:r w:rsidR="009C4044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……………..…………….</w:t>
      </w:r>
    </w:p>
    <w:p w14:paraId="64901592" w14:textId="58C1EC8D" w:rsidR="009C4044" w:rsidRPr="00693B4B" w:rsidRDefault="009C4044" w:rsidP="00FA2951">
      <w:pPr>
        <w:widowControl w:val="0"/>
        <w:tabs>
          <w:tab w:val="left" w:pos="9923"/>
        </w:tabs>
        <w:autoSpaceDE w:val="0"/>
        <w:autoSpaceDN w:val="0"/>
        <w:spacing w:after="120"/>
        <w:ind w:left="4536" w:right="-6"/>
        <w:jc w:val="center"/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  <w:t xml:space="preserve">podpis </w:t>
      </w:r>
      <w:r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  <w:t>opiekuna pracy</w:t>
      </w:r>
    </w:p>
    <w:p w14:paraId="3F07F159" w14:textId="77777777" w:rsidR="004F7258" w:rsidRPr="00693B4B" w:rsidRDefault="004F7258" w:rsidP="004F7258">
      <w:pPr>
        <w:widowControl w:val="0"/>
        <w:tabs>
          <w:tab w:val="left" w:pos="9874"/>
        </w:tabs>
        <w:autoSpaceDE w:val="0"/>
        <w:autoSpaceDN w:val="0"/>
        <w:spacing w:before="4"/>
        <w:ind w:left="567"/>
        <w:rPr>
          <w:rFonts w:ascii="Franklin Gothic Book" w:eastAsia="Times New Roman" w:hAnsi="Franklin Gothic Book" w:cs="Times New Roman"/>
          <w:i/>
          <w:color w:val="auto"/>
          <w:sz w:val="16"/>
          <w:szCs w:val="16"/>
          <w:lang w:eastAsia="en-US"/>
        </w:rPr>
      </w:pPr>
    </w:p>
    <w:p w14:paraId="2EC2B3F5" w14:textId="77777777" w:rsidR="004F7258" w:rsidRPr="00693B4B" w:rsidRDefault="004F7258" w:rsidP="004F7258">
      <w:pPr>
        <w:widowControl w:val="0"/>
        <w:tabs>
          <w:tab w:val="left" w:pos="9923"/>
        </w:tabs>
        <w:autoSpaceDE w:val="0"/>
        <w:autoSpaceDN w:val="0"/>
        <w:spacing w:line="355" w:lineRule="auto"/>
        <w:ind w:right="133"/>
        <w:rPr>
          <w:rFonts w:ascii="Franklin Gothic Book" w:eastAsia="Times New Roman" w:hAnsi="Franklin Gothic Book" w:cs="Times New Roman"/>
          <w:color w:val="auto"/>
          <w:spacing w:val="-6"/>
          <w:w w:val="95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spacing w:val="-5"/>
          <w:w w:val="95"/>
          <w:sz w:val="24"/>
          <w:szCs w:val="24"/>
          <w:lang w:eastAsia="en-US"/>
        </w:rPr>
        <w:t xml:space="preserve">Decyzja Dziekana: dopuszczam </w:t>
      </w:r>
      <w:r w:rsidRPr="00693B4B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 xml:space="preserve">/ nie </w:t>
      </w:r>
      <w:r w:rsidRPr="00693B4B">
        <w:rPr>
          <w:rFonts w:ascii="Franklin Gothic Book" w:eastAsia="Times New Roman" w:hAnsi="Franklin Gothic Book" w:cs="Times New Roman"/>
          <w:color w:val="auto"/>
          <w:spacing w:val="-6"/>
          <w:w w:val="95"/>
          <w:sz w:val="24"/>
          <w:szCs w:val="24"/>
          <w:lang w:eastAsia="en-US"/>
        </w:rPr>
        <w:t xml:space="preserve">dopuszczam* </w:t>
      </w:r>
      <w:r w:rsidRPr="00693B4B">
        <w:rPr>
          <w:rFonts w:ascii="Franklin Gothic Book" w:eastAsia="Times New Roman" w:hAnsi="Franklin Gothic Book" w:cs="Times New Roman"/>
          <w:color w:val="auto"/>
          <w:spacing w:val="-3"/>
          <w:w w:val="95"/>
          <w:sz w:val="24"/>
          <w:szCs w:val="24"/>
          <w:lang w:eastAsia="en-US"/>
        </w:rPr>
        <w:t xml:space="preserve">do </w:t>
      </w:r>
      <w:r w:rsidRPr="00693B4B">
        <w:rPr>
          <w:rFonts w:ascii="Franklin Gothic Book" w:eastAsia="Times New Roman" w:hAnsi="Franklin Gothic Book" w:cs="Times New Roman"/>
          <w:color w:val="auto"/>
          <w:spacing w:val="-5"/>
          <w:w w:val="95"/>
          <w:sz w:val="24"/>
          <w:szCs w:val="24"/>
          <w:lang w:eastAsia="en-US"/>
        </w:rPr>
        <w:t xml:space="preserve">egzaminu </w:t>
      </w:r>
      <w:r w:rsidRPr="00693B4B">
        <w:rPr>
          <w:rFonts w:ascii="Franklin Gothic Book" w:eastAsia="Times New Roman" w:hAnsi="Franklin Gothic Book" w:cs="Times New Roman"/>
          <w:color w:val="auto"/>
          <w:spacing w:val="-6"/>
          <w:w w:val="95"/>
          <w:sz w:val="24"/>
          <w:szCs w:val="24"/>
          <w:lang w:eastAsia="en-US"/>
        </w:rPr>
        <w:t xml:space="preserve">dyplomowego: </w:t>
      </w:r>
    </w:p>
    <w:p w14:paraId="7E7E828F" w14:textId="4C9583C5" w:rsidR="004F7258" w:rsidRPr="00693B4B" w:rsidRDefault="004F7258" w:rsidP="00FA2951">
      <w:pPr>
        <w:widowControl w:val="0"/>
        <w:tabs>
          <w:tab w:val="left" w:pos="9923"/>
        </w:tabs>
        <w:autoSpaceDE w:val="0"/>
        <w:autoSpaceDN w:val="0"/>
        <w:spacing w:line="355" w:lineRule="auto"/>
        <w:ind w:right="-8"/>
        <w:rPr>
          <w:rFonts w:ascii="Franklin Gothic Book" w:eastAsia="Times New Roman" w:hAnsi="Franklin Gothic Book" w:cs="Times New Roman"/>
          <w:color w:val="auto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spacing w:val="-4"/>
          <w:w w:val="95"/>
          <w:sz w:val="24"/>
          <w:szCs w:val="24"/>
          <w:lang w:eastAsia="en-US"/>
        </w:rPr>
        <w:t xml:space="preserve">Data </w:t>
      </w:r>
      <w:r w:rsidRPr="00693B4B">
        <w:rPr>
          <w:rFonts w:ascii="Franklin Gothic Book" w:eastAsia="Times New Roman" w:hAnsi="Franklin Gothic Book" w:cs="Times New Roman"/>
          <w:color w:val="auto"/>
          <w:spacing w:val="-5"/>
          <w:w w:val="90"/>
          <w:sz w:val="24"/>
          <w:szCs w:val="24"/>
          <w:lang w:eastAsia="en-US"/>
        </w:rPr>
        <w:t xml:space="preserve">egzaminu dyplomowego: </w:t>
      </w:r>
      <w:r w:rsidRPr="00693B4B"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  <w:t>........................................................</w:t>
      </w:r>
      <w:r w:rsidR="00FA2951"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  <w:t>............................</w:t>
      </w:r>
      <w:r w:rsidRPr="00693B4B"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  <w:t>.</w:t>
      </w:r>
      <w:r w:rsidR="009C4044"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  <w:t xml:space="preserve"> </w:t>
      </w:r>
      <w:r w:rsidRPr="00693B4B"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  <w:t xml:space="preserve"> </w:t>
      </w:r>
      <w:r w:rsidRPr="00693B4B">
        <w:rPr>
          <w:rFonts w:ascii="Franklin Gothic Book" w:eastAsia="Times New Roman" w:hAnsi="Franklin Gothic Book" w:cs="Times New Roman"/>
          <w:color w:val="auto"/>
          <w:spacing w:val="-5"/>
          <w:w w:val="90"/>
          <w:sz w:val="24"/>
          <w:szCs w:val="24"/>
          <w:lang w:eastAsia="en-US"/>
        </w:rPr>
        <w:t xml:space="preserve">godz.: </w:t>
      </w:r>
      <w:r w:rsidRPr="00693B4B"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  <w:t>...................................</w:t>
      </w:r>
    </w:p>
    <w:p w14:paraId="5663AFDE" w14:textId="72A65BDF" w:rsidR="004F7258" w:rsidRPr="00693B4B" w:rsidRDefault="004F7258" w:rsidP="009C4044">
      <w:pPr>
        <w:widowControl w:val="0"/>
        <w:tabs>
          <w:tab w:val="left" w:pos="9923"/>
        </w:tabs>
        <w:autoSpaceDE w:val="0"/>
        <w:autoSpaceDN w:val="0"/>
        <w:spacing w:before="3"/>
        <w:ind w:left="4536"/>
        <w:rPr>
          <w:rFonts w:ascii="Franklin Gothic Book" w:eastAsia="Times New Roman" w:hAnsi="Franklin Gothic Book" w:cs="Times New Roman"/>
          <w:color w:val="auto"/>
          <w:sz w:val="24"/>
          <w:szCs w:val="24"/>
          <w:lang w:eastAsia="en-US"/>
        </w:rPr>
      </w:pPr>
      <w:r>
        <w:rPr>
          <w:rFonts w:ascii="Franklin Gothic Book" w:eastAsia="Times New Roman" w:hAnsi="Franklin Gothic Book" w:cs="Times New Roman"/>
          <w:color w:val="auto"/>
          <w:w w:val="120"/>
          <w:position w:val="8"/>
          <w:sz w:val="20"/>
          <w:szCs w:val="24"/>
          <w:lang w:eastAsia="en-US"/>
        </w:rPr>
        <w:tab/>
      </w:r>
      <w:r w:rsidR="00FA2951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…………………………………………..………</w:t>
      </w:r>
      <w:r w:rsidR="00FA2951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……………</w:t>
      </w:r>
      <w:r w:rsidR="00FA2951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</w:t>
      </w:r>
    </w:p>
    <w:p w14:paraId="495EC4AB" w14:textId="77777777" w:rsidR="004F7258" w:rsidRDefault="004F7258" w:rsidP="00FA2951">
      <w:pPr>
        <w:widowControl w:val="0"/>
        <w:tabs>
          <w:tab w:val="left" w:pos="9923"/>
        </w:tabs>
        <w:autoSpaceDE w:val="0"/>
        <w:autoSpaceDN w:val="0"/>
        <w:spacing w:after="120"/>
        <w:ind w:left="4536" w:right="-6"/>
        <w:jc w:val="center"/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  <w:t>podpis dziekana</w:t>
      </w:r>
    </w:p>
    <w:p w14:paraId="615462BA" w14:textId="38AD13D5" w:rsidR="00974CDC" w:rsidRPr="00586ADD" w:rsidRDefault="004F7258" w:rsidP="003C0214">
      <w:pPr>
        <w:widowControl w:val="0"/>
        <w:tabs>
          <w:tab w:val="left" w:pos="9923"/>
        </w:tabs>
        <w:autoSpaceDE w:val="0"/>
        <w:autoSpaceDN w:val="0"/>
        <w:ind w:right="975"/>
        <w:rPr>
          <w:rFonts w:ascii="Times New Roman" w:hAnsi="Times New Roman" w:cs="Times New Roman"/>
          <w:color w:val="auto"/>
          <w:sz w:val="20"/>
        </w:rPr>
      </w:pPr>
      <w:r w:rsidRPr="003904E1"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  <w:t>*niepotrzebne skreślić</w:t>
      </w:r>
      <w:r w:rsidR="00AB4018">
        <w:rPr>
          <w:rFonts w:ascii="Times New Roman" w:hAnsi="Times New Roman" w:cs="Times New Roman"/>
          <w:color w:val="auto"/>
          <w:sz w:val="20"/>
        </w:rPr>
        <w:t xml:space="preserve">                                                                                                   </w:t>
      </w:r>
    </w:p>
    <w:sectPr w:rsidR="00974CDC" w:rsidRPr="00586ADD" w:rsidSect="000A081E">
      <w:footerReference w:type="default" r:id="rId8"/>
      <w:pgSz w:w="11900" w:h="16840" w:code="9"/>
      <w:pgMar w:top="794" w:right="851" w:bottom="567" w:left="1418" w:header="851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AA0FC" w14:textId="77777777" w:rsidR="00A97795" w:rsidRDefault="00A97795" w:rsidP="004F2E82">
      <w:r>
        <w:separator/>
      </w:r>
    </w:p>
  </w:endnote>
  <w:endnote w:type="continuationSeparator" w:id="0">
    <w:p w14:paraId="3F9F89A7" w14:textId="77777777" w:rsidR="00A97795" w:rsidRDefault="00A97795" w:rsidP="004F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300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Lucida Console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76E94" w14:textId="59E85D03" w:rsidR="00EF7B83" w:rsidRDefault="00EF7B83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2E55F" w14:textId="77777777" w:rsidR="00A97795" w:rsidRDefault="00A97795" w:rsidP="004F2E82">
      <w:r>
        <w:separator/>
      </w:r>
    </w:p>
  </w:footnote>
  <w:footnote w:type="continuationSeparator" w:id="0">
    <w:p w14:paraId="08F7CEC4" w14:textId="77777777" w:rsidR="00A97795" w:rsidRDefault="00A97795" w:rsidP="004F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B54B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92B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74D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F8C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7FE1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C2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6C5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CB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66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70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5385CA7"/>
    <w:multiLevelType w:val="hybridMultilevel"/>
    <w:tmpl w:val="74545F14"/>
    <w:lvl w:ilvl="0" w:tplc="BB44A4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63D7103"/>
    <w:multiLevelType w:val="hybridMultilevel"/>
    <w:tmpl w:val="04F0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D9079A"/>
    <w:multiLevelType w:val="hybridMultilevel"/>
    <w:tmpl w:val="BA96C110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A7325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973E40"/>
    <w:multiLevelType w:val="hybridMultilevel"/>
    <w:tmpl w:val="CCE8874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CD3349"/>
    <w:multiLevelType w:val="hybridMultilevel"/>
    <w:tmpl w:val="72ACCA7C"/>
    <w:lvl w:ilvl="0" w:tplc="6BDE8202">
      <w:start w:val="1"/>
      <w:numFmt w:val="decimal"/>
      <w:lvlText w:val="%1."/>
      <w:lvlJc w:val="left"/>
      <w:pPr>
        <w:ind w:left="4188" w:hanging="360"/>
      </w:pPr>
      <w:rPr>
        <w:strike w:val="0"/>
        <w:color w:val="auto"/>
      </w:rPr>
    </w:lvl>
    <w:lvl w:ilvl="1" w:tplc="09D0AAFE">
      <w:start w:val="1"/>
      <w:numFmt w:val="lowerLetter"/>
      <w:lvlText w:val="%2."/>
      <w:lvlJc w:val="left"/>
      <w:pPr>
        <w:ind w:left="1778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B2D9E"/>
    <w:multiLevelType w:val="hybridMultilevel"/>
    <w:tmpl w:val="9A483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24B0A"/>
    <w:multiLevelType w:val="hybridMultilevel"/>
    <w:tmpl w:val="DA581A36"/>
    <w:lvl w:ilvl="0" w:tplc="D31C991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2D531277"/>
    <w:multiLevelType w:val="hybridMultilevel"/>
    <w:tmpl w:val="C9D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B5461C"/>
    <w:multiLevelType w:val="hybridMultilevel"/>
    <w:tmpl w:val="6FA6A640"/>
    <w:lvl w:ilvl="0" w:tplc="FFFFFFFF">
      <w:start w:val="1"/>
      <w:numFmt w:val="decimal"/>
      <w:lvlText w:val="%1."/>
      <w:lvlJc w:val="left"/>
      <w:pPr>
        <w:ind w:left="4188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778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85D0B"/>
    <w:multiLevelType w:val="hybridMultilevel"/>
    <w:tmpl w:val="E1CA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126FD5"/>
    <w:multiLevelType w:val="hybridMultilevel"/>
    <w:tmpl w:val="3B0C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46893"/>
    <w:multiLevelType w:val="hybridMultilevel"/>
    <w:tmpl w:val="E6A4BE5C"/>
    <w:lvl w:ilvl="0" w:tplc="825C9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37178EF"/>
    <w:multiLevelType w:val="hybridMultilevel"/>
    <w:tmpl w:val="F4C243BC"/>
    <w:lvl w:ilvl="0" w:tplc="E1F8A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D87F53"/>
    <w:multiLevelType w:val="hybridMultilevel"/>
    <w:tmpl w:val="47C0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5102EF"/>
    <w:multiLevelType w:val="hybridMultilevel"/>
    <w:tmpl w:val="A8A4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5E7169"/>
    <w:multiLevelType w:val="hybridMultilevel"/>
    <w:tmpl w:val="02FCC5FA"/>
    <w:lvl w:ilvl="0" w:tplc="7930B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1" w:tplc="45D433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CC3DDF"/>
    <w:multiLevelType w:val="hybridMultilevel"/>
    <w:tmpl w:val="048AA1C4"/>
    <w:lvl w:ilvl="0" w:tplc="6EA63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7134CA"/>
    <w:multiLevelType w:val="hybridMultilevel"/>
    <w:tmpl w:val="69F2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C1908"/>
    <w:multiLevelType w:val="hybridMultilevel"/>
    <w:tmpl w:val="592E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52199"/>
    <w:multiLevelType w:val="hybridMultilevel"/>
    <w:tmpl w:val="EFF049D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932E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C953C4"/>
    <w:multiLevelType w:val="hybridMultilevel"/>
    <w:tmpl w:val="810C32A0"/>
    <w:lvl w:ilvl="0" w:tplc="B2EC9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C63E8A"/>
    <w:multiLevelType w:val="hybridMultilevel"/>
    <w:tmpl w:val="DBD03CF8"/>
    <w:lvl w:ilvl="0" w:tplc="EAF8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4D4807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1D4479"/>
    <w:multiLevelType w:val="hybridMultilevel"/>
    <w:tmpl w:val="2D80EA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4C24CB"/>
    <w:multiLevelType w:val="hybridMultilevel"/>
    <w:tmpl w:val="2A625A76"/>
    <w:lvl w:ilvl="0" w:tplc="34C6D7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7A0E38"/>
    <w:multiLevelType w:val="hybridMultilevel"/>
    <w:tmpl w:val="DBD03CF8"/>
    <w:lvl w:ilvl="0" w:tplc="EAF8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DD128B"/>
    <w:multiLevelType w:val="hybridMultilevel"/>
    <w:tmpl w:val="FDDA42F4"/>
    <w:lvl w:ilvl="0" w:tplc="D0D4CC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F21DC8"/>
    <w:multiLevelType w:val="hybridMultilevel"/>
    <w:tmpl w:val="592E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6747B"/>
    <w:multiLevelType w:val="hybridMultilevel"/>
    <w:tmpl w:val="35A0A9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95406B"/>
    <w:multiLevelType w:val="hybridMultilevel"/>
    <w:tmpl w:val="3D6A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23218">
    <w:abstractNumId w:val="19"/>
  </w:num>
  <w:num w:numId="2" w16cid:durableId="1593709484">
    <w:abstractNumId w:val="26"/>
  </w:num>
  <w:num w:numId="3" w16cid:durableId="1689211474">
    <w:abstractNumId w:val="14"/>
  </w:num>
  <w:num w:numId="4" w16cid:durableId="1323462786">
    <w:abstractNumId w:val="33"/>
  </w:num>
  <w:num w:numId="5" w16cid:durableId="131405940">
    <w:abstractNumId w:val="12"/>
  </w:num>
  <w:num w:numId="6" w16cid:durableId="1632399314">
    <w:abstractNumId w:val="21"/>
  </w:num>
  <w:num w:numId="7" w16cid:durableId="630287628">
    <w:abstractNumId w:val="29"/>
  </w:num>
  <w:num w:numId="8" w16cid:durableId="1326862965">
    <w:abstractNumId w:val="25"/>
  </w:num>
  <w:num w:numId="9" w16cid:durableId="2001493473">
    <w:abstractNumId w:val="10"/>
  </w:num>
  <w:num w:numId="10" w16cid:durableId="496114864">
    <w:abstractNumId w:val="27"/>
  </w:num>
  <w:num w:numId="11" w16cid:durableId="217791744">
    <w:abstractNumId w:val="35"/>
  </w:num>
  <w:num w:numId="12" w16cid:durableId="2105686122">
    <w:abstractNumId w:val="41"/>
  </w:num>
  <w:num w:numId="13" w16cid:durableId="639769754">
    <w:abstractNumId w:val="36"/>
  </w:num>
  <w:num w:numId="14" w16cid:durableId="1311248659">
    <w:abstractNumId w:val="8"/>
  </w:num>
  <w:num w:numId="15" w16cid:durableId="656614341">
    <w:abstractNumId w:val="3"/>
  </w:num>
  <w:num w:numId="16" w16cid:durableId="990985000">
    <w:abstractNumId w:val="2"/>
  </w:num>
  <w:num w:numId="17" w16cid:durableId="1092436837">
    <w:abstractNumId w:val="1"/>
  </w:num>
  <w:num w:numId="18" w16cid:durableId="291713554">
    <w:abstractNumId w:val="0"/>
  </w:num>
  <w:num w:numId="19" w16cid:durableId="1722361059">
    <w:abstractNumId w:val="9"/>
  </w:num>
  <w:num w:numId="20" w16cid:durableId="1409965413">
    <w:abstractNumId w:val="7"/>
  </w:num>
  <w:num w:numId="21" w16cid:durableId="1216695118">
    <w:abstractNumId w:val="6"/>
  </w:num>
  <w:num w:numId="22" w16cid:durableId="681859245">
    <w:abstractNumId w:val="5"/>
  </w:num>
  <w:num w:numId="23" w16cid:durableId="244539109">
    <w:abstractNumId w:val="4"/>
  </w:num>
  <w:num w:numId="24" w16cid:durableId="1178810243">
    <w:abstractNumId w:val="23"/>
  </w:num>
  <w:num w:numId="25" w16cid:durableId="1747990298">
    <w:abstractNumId w:val="18"/>
  </w:num>
  <w:num w:numId="26" w16cid:durableId="740294803">
    <w:abstractNumId w:val="24"/>
  </w:num>
  <w:num w:numId="27" w16cid:durableId="689571369">
    <w:abstractNumId w:val="16"/>
  </w:num>
  <w:num w:numId="28" w16cid:durableId="1668172721">
    <w:abstractNumId w:val="42"/>
  </w:num>
  <w:num w:numId="29" w16cid:durableId="29188318">
    <w:abstractNumId w:val="40"/>
  </w:num>
  <w:num w:numId="30" w16cid:durableId="2002999746">
    <w:abstractNumId w:val="39"/>
  </w:num>
  <w:num w:numId="31" w16cid:durableId="1545020159">
    <w:abstractNumId w:val="31"/>
  </w:num>
  <w:num w:numId="32" w16cid:durableId="984817273">
    <w:abstractNumId w:val="30"/>
  </w:num>
  <w:num w:numId="33" w16cid:durableId="543715433">
    <w:abstractNumId w:val="15"/>
  </w:num>
  <w:num w:numId="34" w16cid:durableId="216094415">
    <w:abstractNumId w:val="32"/>
  </w:num>
  <w:num w:numId="35" w16cid:durableId="805663497">
    <w:abstractNumId w:val="37"/>
  </w:num>
  <w:num w:numId="36" w16cid:durableId="147482152">
    <w:abstractNumId w:val="20"/>
  </w:num>
  <w:num w:numId="37" w16cid:durableId="2017688511">
    <w:abstractNumId w:val="38"/>
  </w:num>
  <w:num w:numId="38" w16cid:durableId="685525031">
    <w:abstractNumId w:val="17"/>
  </w:num>
  <w:num w:numId="39" w16cid:durableId="1976792598">
    <w:abstractNumId w:val="34"/>
  </w:num>
  <w:num w:numId="40" w16cid:durableId="325129726">
    <w:abstractNumId w:val="13"/>
  </w:num>
  <w:num w:numId="41" w16cid:durableId="1938444546">
    <w:abstractNumId w:val="11"/>
  </w:num>
  <w:num w:numId="42" w16cid:durableId="1308976314">
    <w:abstractNumId w:val="22"/>
  </w:num>
  <w:num w:numId="43" w16cid:durableId="8750476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9A"/>
    <w:rsid w:val="00003AD2"/>
    <w:rsid w:val="000050FC"/>
    <w:rsid w:val="00005D62"/>
    <w:rsid w:val="00005F72"/>
    <w:rsid w:val="00010F78"/>
    <w:rsid w:val="00013B32"/>
    <w:rsid w:val="00015ABA"/>
    <w:rsid w:val="0002080C"/>
    <w:rsid w:val="00023DDC"/>
    <w:rsid w:val="0002414A"/>
    <w:rsid w:val="000246DF"/>
    <w:rsid w:val="00025790"/>
    <w:rsid w:val="00025F06"/>
    <w:rsid w:val="000261A1"/>
    <w:rsid w:val="00026932"/>
    <w:rsid w:val="00027ED2"/>
    <w:rsid w:val="00032199"/>
    <w:rsid w:val="000360A7"/>
    <w:rsid w:val="00037990"/>
    <w:rsid w:val="000449D7"/>
    <w:rsid w:val="00046899"/>
    <w:rsid w:val="0004717E"/>
    <w:rsid w:val="000528F2"/>
    <w:rsid w:val="00055CE2"/>
    <w:rsid w:val="000600FD"/>
    <w:rsid w:val="000622B9"/>
    <w:rsid w:val="000626C0"/>
    <w:rsid w:val="00063505"/>
    <w:rsid w:val="00063814"/>
    <w:rsid w:val="0006525F"/>
    <w:rsid w:val="0006673A"/>
    <w:rsid w:val="000706E5"/>
    <w:rsid w:val="000756A9"/>
    <w:rsid w:val="00077A6A"/>
    <w:rsid w:val="00087532"/>
    <w:rsid w:val="00093AD7"/>
    <w:rsid w:val="00094C60"/>
    <w:rsid w:val="00095E92"/>
    <w:rsid w:val="000A081E"/>
    <w:rsid w:val="000A0FCC"/>
    <w:rsid w:val="000A13BA"/>
    <w:rsid w:val="000A2CFE"/>
    <w:rsid w:val="000B1D8B"/>
    <w:rsid w:val="000B24E0"/>
    <w:rsid w:val="000B348D"/>
    <w:rsid w:val="000C1A29"/>
    <w:rsid w:val="000D153A"/>
    <w:rsid w:val="000D1BFB"/>
    <w:rsid w:val="000D4C8D"/>
    <w:rsid w:val="000E4EF5"/>
    <w:rsid w:val="000E6774"/>
    <w:rsid w:val="000F1C50"/>
    <w:rsid w:val="000F5BF9"/>
    <w:rsid w:val="000F6E61"/>
    <w:rsid w:val="00100E60"/>
    <w:rsid w:val="001020C0"/>
    <w:rsid w:val="00103554"/>
    <w:rsid w:val="00103A9A"/>
    <w:rsid w:val="00104C84"/>
    <w:rsid w:val="001064C2"/>
    <w:rsid w:val="00112A8F"/>
    <w:rsid w:val="00115AA1"/>
    <w:rsid w:val="00115B76"/>
    <w:rsid w:val="00116985"/>
    <w:rsid w:val="00117687"/>
    <w:rsid w:val="00120B16"/>
    <w:rsid w:val="00120D85"/>
    <w:rsid w:val="001215AD"/>
    <w:rsid w:val="00122001"/>
    <w:rsid w:val="001229EA"/>
    <w:rsid w:val="00124E8B"/>
    <w:rsid w:val="00150B15"/>
    <w:rsid w:val="00153BDC"/>
    <w:rsid w:val="00154625"/>
    <w:rsid w:val="00156700"/>
    <w:rsid w:val="00157789"/>
    <w:rsid w:val="00171B58"/>
    <w:rsid w:val="00173707"/>
    <w:rsid w:val="0017406A"/>
    <w:rsid w:val="001749DE"/>
    <w:rsid w:val="00175BE7"/>
    <w:rsid w:val="00183B5D"/>
    <w:rsid w:val="00184544"/>
    <w:rsid w:val="00185866"/>
    <w:rsid w:val="00187B0A"/>
    <w:rsid w:val="0019111B"/>
    <w:rsid w:val="00196AC7"/>
    <w:rsid w:val="001A01C7"/>
    <w:rsid w:val="001A1003"/>
    <w:rsid w:val="001A1C18"/>
    <w:rsid w:val="001A636F"/>
    <w:rsid w:val="001A6A7B"/>
    <w:rsid w:val="001A79D8"/>
    <w:rsid w:val="001A7C17"/>
    <w:rsid w:val="001A7EB7"/>
    <w:rsid w:val="001B0AEB"/>
    <w:rsid w:val="001B4964"/>
    <w:rsid w:val="001B5B68"/>
    <w:rsid w:val="001B6F26"/>
    <w:rsid w:val="001C6355"/>
    <w:rsid w:val="001C6764"/>
    <w:rsid w:val="001C71C1"/>
    <w:rsid w:val="001C7232"/>
    <w:rsid w:val="001C77CA"/>
    <w:rsid w:val="001D0318"/>
    <w:rsid w:val="001D4C10"/>
    <w:rsid w:val="001D6AD7"/>
    <w:rsid w:val="001E1AA1"/>
    <w:rsid w:val="001E1E47"/>
    <w:rsid w:val="001E6777"/>
    <w:rsid w:val="001F4258"/>
    <w:rsid w:val="001F5E62"/>
    <w:rsid w:val="001F6461"/>
    <w:rsid w:val="00202170"/>
    <w:rsid w:val="00202FBD"/>
    <w:rsid w:val="00206FD4"/>
    <w:rsid w:val="0020798F"/>
    <w:rsid w:val="002110C2"/>
    <w:rsid w:val="00213B14"/>
    <w:rsid w:val="002167AF"/>
    <w:rsid w:val="0021727D"/>
    <w:rsid w:val="002200F8"/>
    <w:rsid w:val="00224880"/>
    <w:rsid w:val="00233948"/>
    <w:rsid w:val="0023456F"/>
    <w:rsid w:val="00234FFA"/>
    <w:rsid w:val="002356F6"/>
    <w:rsid w:val="00235E05"/>
    <w:rsid w:val="00255762"/>
    <w:rsid w:val="00256436"/>
    <w:rsid w:val="00257B0A"/>
    <w:rsid w:val="00262E02"/>
    <w:rsid w:val="00265382"/>
    <w:rsid w:val="002664E5"/>
    <w:rsid w:val="00266E6A"/>
    <w:rsid w:val="00266ED1"/>
    <w:rsid w:val="00267FEB"/>
    <w:rsid w:val="00274996"/>
    <w:rsid w:val="00275F87"/>
    <w:rsid w:val="00283CF9"/>
    <w:rsid w:val="002873E4"/>
    <w:rsid w:val="00290128"/>
    <w:rsid w:val="0029132D"/>
    <w:rsid w:val="00294629"/>
    <w:rsid w:val="00296F71"/>
    <w:rsid w:val="002A1ED7"/>
    <w:rsid w:val="002A2A65"/>
    <w:rsid w:val="002A4122"/>
    <w:rsid w:val="002A4D08"/>
    <w:rsid w:val="002A566E"/>
    <w:rsid w:val="002B068E"/>
    <w:rsid w:val="002B3A3D"/>
    <w:rsid w:val="002B68BD"/>
    <w:rsid w:val="002B7208"/>
    <w:rsid w:val="002C1B63"/>
    <w:rsid w:val="002C2EEC"/>
    <w:rsid w:val="002C573C"/>
    <w:rsid w:val="002D2992"/>
    <w:rsid w:val="002D4D11"/>
    <w:rsid w:val="002D5360"/>
    <w:rsid w:val="002E0A86"/>
    <w:rsid w:val="002E42D7"/>
    <w:rsid w:val="002F44DE"/>
    <w:rsid w:val="002F6D97"/>
    <w:rsid w:val="00300BE1"/>
    <w:rsid w:val="003024CC"/>
    <w:rsid w:val="00303526"/>
    <w:rsid w:val="0030503A"/>
    <w:rsid w:val="00307BF0"/>
    <w:rsid w:val="00307E86"/>
    <w:rsid w:val="003127D5"/>
    <w:rsid w:val="00314F54"/>
    <w:rsid w:val="00315C59"/>
    <w:rsid w:val="00315F79"/>
    <w:rsid w:val="00316671"/>
    <w:rsid w:val="00322C2F"/>
    <w:rsid w:val="003242CD"/>
    <w:rsid w:val="003245F8"/>
    <w:rsid w:val="00334085"/>
    <w:rsid w:val="00336EB5"/>
    <w:rsid w:val="00337A06"/>
    <w:rsid w:val="00344D2F"/>
    <w:rsid w:val="003478FE"/>
    <w:rsid w:val="00351E7E"/>
    <w:rsid w:val="003520E2"/>
    <w:rsid w:val="003539D0"/>
    <w:rsid w:val="0035552A"/>
    <w:rsid w:val="00356061"/>
    <w:rsid w:val="003605D4"/>
    <w:rsid w:val="003616F0"/>
    <w:rsid w:val="00373108"/>
    <w:rsid w:val="00373926"/>
    <w:rsid w:val="00380B3D"/>
    <w:rsid w:val="00381B44"/>
    <w:rsid w:val="00382CEA"/>
    <w:rsid w:val="00384304"/>
    <w:rsid w:val="00384F43"/>
    <w:rsid w:val="00386735"/>
    <w:rsid w:val="0038770A"/>
    <w:rsid w:val="0038795F"/>
    <w:rsid w:val="00387B48"/>
    <w:rsid w:val="003904E1"/>
    <w:rsid w:val="00391735"/>
    <w:rsid w:val="003929CD"/>
    <w:rsid w:val="00396BE3"/>
    <w:rsid w:val="003A6767"/>
    <w:rsid w:val="003A6890"/>
    <w:rsid w:val="003B0B75"/>
    <w:rsid w:val="003B0F86"/>
    <w:rsid w:val="003B37D0"/>
    <w:rsid w:val="003B5E3C"/>
    <w:rsid w:val="003C0214"/>
    <w:rsid w:val="003C24B0"/>
    <w:rsid w:val="003C26D1"/>
    <w:rsid w:val="003C69F1"/>
    <w:rsid w:val="003C6A37"/>
    <w:rsid w:val="003D06E6"/>
    <w:rsid w:val="003D0914"/>
    <w:rsid w:val="003D265B"/>
    <w:rsid w:val="003E1431"/>
    <w:rsid w:val="003E79F4"/>
    <w:rsid w:val="003F0F01"/>
    <w:rsid w:val="003F42A1"/>
    <w:rsid w:val="003F6F54"/>
    <w:rsid w:val="003F7594"/>
    <w:rsid w:val="004025F6"/>
    <w:rsid w:val="00402602"/>
    <w:rsid w:val="00403A3F"/>
    <w:rsid w:val="0040683C"/>
    <w:rsid w:val="00406A14"/>
    <w:rsid w:val="004116DF"/>
    <w:rsid w:val="00415492"/>
    <w:rsid w:val="00415C8F"/>
    <w:rsid w:val="00417830"/>
    <w:rsid w:val="00417D06"/>
    <w:rsid w:val="004205CC"/>
    <w:rsid w:val="00423FC8"/>
    <w:rsid w:val="00424B95"/>
    <w:rsid w:val="004305E0"/>
    <w:rsid w:val="00430D2D"/>
    <w:rsid w:val="004323BE"/>
    <w:rsid w:val="00434F80"/>
    <w:rsid w:val="0043599A"/>
    <w:rsid w:val="00437B44"/>
    <w:rsid w:val="004403B8"/>
    <w:rsid w:val="004417F4"/>
    <w:rsid w:val="00442092"/>
    <w:rsid w:val="004450DE"/>
    <w:rsid w:val="00445666"/>
    <w:rsid w:val="004476B6"/>
    <w:rsid w:val="004502B4"/>
    <w:rsid w:val="00451889"/>
    <w:rsid w:val="00452EC5"/>
    <w:rsid w:val="00453672"/>
    <w:rsid w:val="00455D0C"/>
    <w:rsid w:val="00457B45"/>
    <w:rsid w:val="00461D7F"/>
    <w:rsid w:val="00461F76"/>
    <w:rsid w:val="00463FD6"/>
    <w:rsid w:val="00466231"/>
    <w:rsid w:val="004663E7"/>
    <w:rsid w:val="0047042D"/>
    <w:rsid w:val="00470CB4"/>
    <w:rsid w:val="00470EBB"/>
    <w:rsid w:val="004719C0"/>
    <w:rsid w:val="00472A82"/>
    <w:rsid w:val="004809DF"/>
    <w:rsid w:val="004811F9"/>
    <w:rsid w:val="00481643"/>
    <w:rsid w:val="00481789"/>
    <w:rsid w:val="00482BC8"/>
    <w:rsid w:val="0048463B"/>
    <w:rsid w:val="00485334"/>
    <w:rsid w:val="0048582C"/>
    <w:rsid w:val="0048680A"/>
    <w:rsid w:val="00486892"/>
    <w:rsid w:val="00497610"/>
    <w:rsid w:val="004A05D4"/>
    <w:rsid w:val="004A25C0"/>
    <w:rsid w:val="004B06BE"/>
    <w:rsid w:val="004B3023"/>
    <w:rsid w:val="004B36D5"/>
    <w:rsid w:val="004B4651"/>
    <w:rsid w:val="004B53DC"/>
    <w:rsid w:val="004C1A80"/>
    <w:rsid w:val="004C2122"/>
    <w:rsid w:val="004C227E"/>
    <w:rsid w:val="004D1821"/>
    <w:rsid w:val="004D2435"/>
    <w:rsid w:val="004D41DF"/>
    <w:rsid w:val="004E0507"/>
    <w:rsid w:val="004E1054"/>
    <w:rsid w:val="004E2671"/>
    <w:rsid w:val="004E292F"/>
    <w:rsid w:val="004E4DED"/>
    <w:rsid w:val="004E5F19"/>
    <w:rsid w:val="004E5FB4"/>
    <w:rsid w:val="004F1CF5"/>
    <w:rsid w:val="004F2703"/>
    <w:rsid w:val="004F2E82"/>
    <w:rsid w:val="004F42FA"/>
    <w:rsid w:val="004F7258"/>
    <w:rsid w:val="00500807"/>
    <w:rsid w:val="00501FBE"/>
    <w:rsid w:val="0050244E"/>
    <w:rsid w:val="00502CDE"/>
    <w:rsid w:val="00506EF8"/>
    <w:rsid w:val="00507C4A"/>
    <w:rsid w:val="00511D7A"/>
    <w:rsid w:val="00513C5C"/>
    <w:rsid w:val="00513E3C"/>
    <w:rsid w:val="005147F4"/>
    <w:rsid w:val="00517318"/>
    <w:rsid w:val="0051770C"/>
    <w:rsid w:val="005235E7"/>
    <w:rsid w:val="005242BE"/>
    <w:rsid w:val="00524AD1"/>
    <w:rsid w:val="00524CD2"/>
    <w:rsid w:val="00524FBB"/>
    <w:rsid w:val="0052507A"/>
    <w:rsid w:val="00541C4A"/>
    <w:rsid w:val="00543316"/>
    <w:rsid w:val="00547719"/>
    <w:rsid w:val="0055731F"/>
    <w:rsid w:val="005619BB"/>
    <w:rsid w:val="005700D2"/>
    <w:rsid w:val="0057076A"/>
    <w:rsid w:val="005709D1"/>
    <w:rsid w:val="00573561"/>
    <w:rsid w:val="00574BF4"/>
    <w:rsid w:val="00574C16"/>
    <w:rsid w:val="00576213"/>
    <w:rsid w:val="00577FB7"/>
    <w:rsid w:val="00580722"/>
    <w:rsid w:val="005857E5"/>
    <w:rsid w:val="00586ADD"/>
    <w:rsid w:val="0059077E"/>
    <w:rsid w:val="00590E7E"/>
    <w:rsid w:val="0059202A"/>
    <w:rsid w:val="005957F4"/>
    <w:rsid w:val="0059727E"/>
    <w:rsid w:val="005A1151"/>
    <w:rsid w:val="005A2C9D"/>
    <w:rsid w:val="005A4321"/>
    <w:rsid w:val="005A462C"/>
    <w:rsid w:val="005A6208"/>
    <w:rsid w:val="005A741A"/>
    <w:rsid w:val="005B0B87"/>
    <w:rsid w:val="005B1366"/>
    <w:rsid w:val="005B1489"/>
    <w:rsid w:val="005B420F"/>
    <w:rsid w:val="005B4B3E"/>
    <w:rsid w:val="005B6F92"/>
    <w:rsid w:val="005C1BA2"/>
    <w:rsid w:val="005C3254"/>
    <w:rsid w:val="005C54F4"/>
    <w:rsid w:val="005C578F"/>
    <w:rsid w:val="005C7D54"/>
    <w:rsid w:val="005C7E10"/>
    <w:rsid w:val="005D6DF6"/>
    <w:rsid w:val="005D6E0E"/>
    <w:rsid w:val="005D7ADF"/>
    <w:rsid w:val="005F35F5"/>
    <w:rsid w:val="005F5017"/>
    <w:rsid w:val="005F5217"/>
    <w:rsid w:val="00600141"/>
    <w:rsid w:val="00601281"/>
    <w:rsid w:val="00602B20"/>
    <w:rsid w:val="006069CB"/>
    <w:rsid w:val="006124B1"/>
    <w:rsid w:val="006129C8"/>
    <w:rsid w:val="0061450E"/>
    <w:rsid w:val="006146DD"/>
    <w:rsid w:val="00615E04"/>
    <w:rsid w:val="0062520B"/>
    <w:rsid w:val="00630660"/>
    <w:rsid w:val="0064537F"/>
    <w:rsid w:val="006505E1"/>
    <w:rsid w:val="006530AE"/>
    <w:rsid w:val="00653277"/>
    <w:rsid w:val="00654A51"/>
    <w:rsid w:val="0065748B"/>
    <w:rsid w:val="0066460B"/>
    <w:rsid w:val="0066533C"/>
    <w:rsid w:val="0066632A"/>
    <w:rsid w:val="00666616"/>
    <w:rsid w:val="00666876"/>
    <w:rsid w:val="00667607"/>
    <w:rsid w:val="00670BCC"/>
    <w:rsid w:val="00673FF7"/>
    <w:rsid w:val="006745C8"/>
    <w:rsid w:val="0067638E"/>
    <w:rsid w:val="00683763"/>
    <w:rsid w:val="00690259"/>
    <w:rsid w:val="00693A16"/>
    <w:rsid w:val="00693B4B"/>
    <w:rsid w:val="00694E6C"/>
    <w:rsid w:val="00696312"/>
    <w:rsid w:val="00697760"/>
    <w:rsid w:val="006A335F"/>
    <w:rsid w:val="006A3461"/>
    <w:rsid w:val="006A34D6"/>
    <w:rsid w:val="006A6817"/>
    <w:rsid w:val="006A68F8"/>
    <w:rsid w:val="006B0273"/>
    <w:rsid w:val="006B2A40"/>
    <w:rsid w:val="006B58ED"/>
    <w:rsid w:val="006C2590"/>
    <w:rsid w:val="006C56B5"/>
    <w:rsid w:val="006D234E"/>
    <w:rsid w:val="006D363B"/>
    <w:rsid w:val="006D7F13"/>
    <w:rsid w:val="006F1CC9"/>
    <w:rsid w:val="006F4773"/>
    <w:rsid w:val="0070045E"/>
    <w:rsid w:val="007077E8"/>
    <w:rsid w:val="00710328"/>
    <w:rsid w:val="00710AC6"/>
    <w:rsid w:val="00712457"/>
    <w:rsid w:val="007125C8"/>
    <w:rsid w:val="00717DD7"/>
    <w:rsid w:val="0072145E"/>
    <w:rsid w:val="00723AE5"/>
    <w:rsid w:val="00725C9B"/>
    <w:rsid w:val="007305FE"/>
    <w:rsid w:val="00735207"/>
    <w:rsid w:val="0073739A"/>
    <w:rsid w:val="00740593"/>
    <w:rsid w:val="00744407"/>
    <w:rsid w:val="00744785"/>
    <w:rsid w:val="0074588C"/>
    <w:rsid w:val="00754904"/>
    <w:rsid w:val="00755DE7"/>
    <w:rsid w:val="00763092"/>
    <w:rsid w:val="007668E3"/>
    <w:rsid w:val="00772C5F"/>
    <w:rsid w:val="00773390"/>
    <w:rsid w:val="00774AAD"/>
    <w:rsid w:val="007776AD"/>
    <w:rsid w:val="007862C3"/>
    <w:rsid w:val="00786978"/>
    <w:rsid w:val="00787CE3"/>
    <w:rsid w:val="0079281B"/>
    <w:rsid w:val="00794456"/>
    <w:rsid w:val="00794506"/>
    <w:rsid w:val="0079498A"/>
    <w:rsid w:val="007A019F"/>
    <w:rsid w:val="007A32B4"/>
    <w:rsid w:val="007A4D12"/>
    <w:rsid w:val="007A6AB3"/>
    <w:rsid w:val="007A78D7"/>
    <w:rsid w:val="007B060A"/>
    <w:rsid w:val="007B4A99"/>
    <w:rsid w:val="007B55FE"/>
    <w:rsid w:val="007B7BD2"/>
    <w:rsid w:val="007C0333"/>
    <w:rsid w:val="007C1B84"/>
    <w:rsid w:val="007C1F4D"/>
    <w:rsid w:val="007C3709"/>
    <w:rsid w:val="007C6295"/>
    <w:rsid w:val="007C64BB"/>
    <w:rsid w:val="007C7E3E"/>
    <w:rsid w:val="007D51C3"/>
    <w:rsid w:val="007E1DE5"/>
    <w:rsid w:val="007E7314"/>
    <w:rsid w:val="007E7ED3"/>
    <w:rsid w:val="007F18AD"/>
    <w:rsid w:val="007F1AB9"/>
    <w:rsid w:val="007F3523"/>
    <w:rsid w:val="007F61A8"/>
    <w:rsid w:val="007F764D"/>
    <w:rsid w:val="00802129"/>
    <w:rsid w:val="00805E99"/>
    <w:rsid w:val="00811D72"/>
    <w:rsid w:val="0081660C"/>
    <w:rsid w:val="00817125"/>
    <w:rsid w:val="00821FFE"/>
    <w:rsid w:val="008224CF"/>
    <w:rsid w:val="00823816"/>
    <w:rsid w:val="0082499C"/>
    <w:rsid w:val="00826CF1"/>
    <w:rsid w:val="00830232"/>
    <w:rsid w:val="008355BB"/>
    <w:rsid w:val="0084179D"/>
    <w:rsid w:val="00844A18"/>
    <w:rsid w:val="00845576"/>
    <w:rsid w:val="00845B92"/>
    <w:rsid w:val="008502DF"/>
    <w:rsid w:val="00851808"/>
    <w:rsid w:val="0085299C"/>
    <w:rsid w:val="00856F8B"/>
    <w:rsid w:val="0085767C"/>
    <w:rsid w:val="00860170"/>
    <w:rsid w:val="00861F7A"/>
    <w:rsid w:val="00861FB7"/>
    <w:rsid w:val="0086284A"/>
    <w:rsid w:val="00864F43"/>
    <w:rsid w:val="00866083"/>
    <w:rsid w:val="008667D7"/>
    <w:rsid w:val="00867496"/>
    <w:rsid w:val="008704A5"/>
    <w:rsid w:val="008711E1"/>
    <w:rsid w:val="008724AC"/>
    <w:rsid w:val="008729A4"/>
    <w:rsid w:val="0087372A"/>
    <w:rsid w:val="0087537F"/>
    <w:rsid w:val="008761E0"/>
    <w:rsid w:val="00876993"/>
    <w:rsid w:val="00877C12"/>
    <w:rsid w:val="00880AAC"/>
    <w:rsid w:val="00880EB1"/>
    <w:rsid w:val="00881AF5"/>
    <w:rsid w:val="00882492"/>
    <w:rsid w:val="008852B7"/>
    <w:rsid w:val="00885C3D"/>
    <w:rsid w:val="008933D6"/>
    <w:rsid w:val="00896991"/>
    <w:rsid w:val="00896C2D"/>
    <w:rsid w:val="00897C91"/>
    <w:rsid w:val="008A2FAF"/>
    <w:rsid w:val="008A4793"/>
    <w:rsid w:val="008A4D9C"/>
    <w:rsid w:val="008B036A"/>
    <w:rsid w:val="008B03F0"/>
    <w:rsid w:val="008B1D6C"/>
    <w:rsid w:val="008B3D15"/>
    <w:rsid w:val="008B7698"/>
    <w:rsid w:val="008B7CBF"/>
    <w:rsid w:val="008B7D31"/>
    <w:rsid w:val="008C77E9"/>
    <w:rsid w:val="008C7FBA"/>
    <w:rsid w:val="008D1F6B"/>
    <w:rsid w:val="008D4515"/>
    <w:rsid w:val="008E162A"/>
    <w:rsid w:val="008E1CCC"/>
    <w:rsid w:val="008E501B"/>
    <w:rsid w:val="008E6BE6"/>
    <w:rsid w:val="008F4F87"/>
    <w:rsid w:val="0090061C"/>
    <w:rsid w:val="00902671"/>
    <w:rsid w:val="00903397"/>
    <w:rsid w:val="009078CE"/>
    <w:rsid w:val="00911556"/>
    <w:rsid w:val="00913171"/>
    <w:rsid w:val="009133DD"/>
    <w:rsid w:val="009178EB"/>
    <w:rsid w:val="00920B36"/>
    <w:rsid w:val="00921F51"/>
    <w:rsid w:val="0092296D"/>
    <w:rsid w:val="00922B58"/>
    <w:rsid w:val="00923C69"/>
    <w:rsid w:val="00924E78"/>
    <w:rsid w:val="00925332"/>
    <w:rsid w:val="00925A32"/>
    <w:rsid w:val="0094183C"/>
    <w:rsid w:val="00943310"/>
    <w:rsid w:val="009460E7"/>
    <w:rsid w:val="00946751"/>
    <w:rsid w:val="00950498"/>
    <w:rsid w:val="009505A0"/>
    <w:rsid w:val="00952F9A"/>
    <w:rsid w:val="00955B50"/>
    <w:rsid w:val="00956941"/>
    <w:rsid w:val="00961E95"/>
    <w:rsid w:val="00967A4D"/>
    <w:rsid w:val="009702AF"/>
    <w:rsid w:val="009737D6"/>
    <w:rsid w:val="00974CDC"/>
    <w:rsid w:val="0097585D"/>
    <w:rsid w:val="0097666F"/>
    <w:rsid w:val="00977021"/>
    <w:rsid w:val="009776AD"/>
    <w:rsid w:val="00980A08"/>
    <w:rsid w:val="00980C76"/>
    <w:rsid w:val="00987755"/>
    <w:rsid w:val="00990D7B"/>
    <w:rsid w:val="00993983"/>
    <w:rsid w:val="00994AD6"/>
    <w:rsid w:val="009A08CE"/>
    <w:rsid w:val="009A4E42"/>
    <w:rsid w:val="009A5948"/>
    <w:rsid w:val="009A653A"/>
    <w:rsid w:val="009B269F"/>
    <w:rsid w:val="009B34A8"/>
    <w:rsid w:val="009B36E5"/>
    <w:rsid w:val="009B4C09"/>
    <w:rsid w:val="009B5F59"/>
    <w:rsid w:val="009B5F8A"/>
    <w:rsid w:val="009B61BE"/>
    <w:rsid w:val="009B6DF8"/>
    <w:rsid w:val="009B6FDC"/>
    <w:rsid w:val="009C4044"/>
    <w:rsid w:val="009C7A17"/>
    <w:rsid w:val="009D098F"/>
    <w:rsid w:val="009D7169"/>
    <w:rsid w:val="009E0584"/>
    <w:rsid w:val="009E0F26"/>
    <w:rsid w:val="009E54B1"/>
    <w:rsid w:val="009F21BF"/>
    <w:rsid w:val="009F4500"/>
    <w:rsid w:val="009F4F8E"/>
    <w:rsid w:val="009F581C"/>
    <w:rsid w:val="00A008E8"/>
    <w:rsid w:val="00A032E0"/>
    <w:rsid w:val="00A03A30"/>
    <w:rsid w:val="00A05D66"/>
    <w:rsid w:val="00A05EF9"/>
    <w:rsid w:val="00A0766E"/>
    <w:rsid w:val="00A10644"/>
    <w:rsid w:val="00A16101"/>
    <w:rsid w:val="00A17326"/>
    <w:rsid w:val="00A2075A"/>
    <w:rsid w:val="00A236A3"/>
    <w:rsid w:val="00A264F1"/>
    <w:rsid w:val="00A26C56"/>
    <w:rsid w:val="00A32A07"/>
    <w:rsid w:val="00A33483"/>
    <w:rsid w:val="00A336FC"/>
    <w:rsid w:val="00A36D9B"/>
    <w:rsid w:val="00A4066C"/>
    <w:rsid w:val="00A51D8B"/>
    <w:rsid w:val="00A555DC"/>
    <w:rsid w:val="00A560DA"/>
    <w:rsid w:val="00A56202"/>
    <w:rsid w:val="00A5700A"/>
    <w:rsid w:val="00A60785"/>
    <w:rsid w:val="00A665D1"/>
    <w:rsid w:val="00A66846"/>
    <w:rsid w:val="00A6685F"/>
    <w:rsid w:val="00A67602"/>
    <w:rsid w:val="00A824FF"/>
    <w:rsid w:val="00A8361F"/>
    <w:rsid w:val="00A8622A"/>
    <w:rsid w:val="00A95ED1"/>
    <w:rsid w:val="00A97795"/>
    <w:rsid w:val="00AA40B8"/>
    <w:rsid w:val="00AA7A46"/>
    <w:rsid w:val="00AB3E43"/>
    <w:rsid w:val="00AB4018"/>
    <w:rsid w:val="00AB425C"/>
    <w:rsid w:val="00AB65CD"/>
    <w:rsid w:val="00AB6C0C"/>
    <w:rsid w:val="00AB7D9B"/>
    <w:rsid w:val="00AC144B"/>
    <w:rsid w:val="00AC189D"/>
    <w:rsid w:val="00AC25B6"/>
    <w:rsid w:val="00AC4D23"/>
    <w:rsid w:val="00AC4D72"/>
    <w:rsid w:val="00AD0B06"/>
    <w:rsid w:val="00AD19E0"/>
    <w:rsid w:val="00AD423E"/>
    <w:rsid w:val="00AD43A1"/>
    <w:rsid w:val="00AD6312"/>
    <w:rsid w:val="00AD7E88"/>
    <w:rsid w:val="00AE0778"/>
    <w:rsid w:val="00AE5212"/>
    <w:rsid w:val="00AF5D02"/>
    <w:rsid w:val="00B03F7B"/>
    <w:rsid w:val="00B072B7"/>
    <w:rsid w:val="00B07A93"/>
    <w:rsid w:val="00B12B42"/>
    <w:rsid w:val="00B14440"/>
    <w:rsid w:val="00B15871"/>
    <w:rsid w:val="00B1620E"/>
    <w:rsid w:val="00B1799B"/>
    <w:rsid w:val="00B201C7"/>
    <w:rsid w:val="00B225F9"/>
    <w:rsid w:val="00B2753B"/>
    <w:rsid w:val="00B40A1A"/>
    <w:rsid w:val="00B420F6"/>
    <w:rsid w:val="00B424B5"/>
    <w:rsid w:val="00B42A2A"/>
    <w:rsid w:val="00B43158"/>
    <w:rsid w:val="00B43348"/>
    <w:rsid w:val="00B4385A"/>
    <w:rsid w:val="00B4546A"/>
    <w:rsid w:val="00B469FC"/>
    <w:rsid w:val="00B46A15"/>
    <w:rsid w:val="00B477A9"/>
    <w:rsid w:val="00B47C15"/>
    <w:rsid w:val="00B52A3E"/>
    <w:rsid w:val="00B52EFB"/>
    <w:rsid w:val="00B54A38"/>
    <w:rsid w:val="00B60508"/>
    <w:rsid w:val="00B6777B"/>
    <w:rsid w:val="00B70310"/>
    <w:rsid w:val="00B7609B"/>
    <w:rsid w:val="00B77D4C"/>
    <w:rsid w:val="00B81AF3"/>
    <w:rsid w:val="00B81FB9"/>
    <w:rsid w:val="00B915CE"/>
    <w:rsid w:val="00B931D7"/>
    <w:rsid w:val="00B93474"/>
    <w:rsid w:val="00B94AF7"/>
    <w:rsid w:val="00BA6290"/>
    <w:rsid w:val="00BB126D"/>
    <w:rsid w:val="00BB2EB7"/>
    <w:rsid w:val="00BC33DE"/>
    <w:rsid w:val="00BC6BE9"/>
    <w:rsid w:val="00BC7698"/>
    <w:rsid w:val="00BC7DA2"/>
    <w:rsid w:val="00BD1D86"/>
    <w:rsid w:val="00BE2D62"/>
    <w:rsid w:val="00BE332B"/>
    <w:rsid w:val="00BE4224"/>
    <w:rsid w:val="00BE4435"/>
    <w:rsid w:val="00BE4E99"/>
    <w:rsid w:val="00BE6037"/>
    <w:rsid w:val="00BE7EA4"/>
    <w:rsid w:val="00BF1B0F"/>
    <w:rsid w:val="00BF2C8D"/>
    <w:rsid w:val="00C01E55"/>
    <w:rsid w:val="00C04587"/>
    <w:rsid w:val="00C07303"/>
    <w:rsid w:val="00C10C59"/>
    <w:rsid w:val="00C1410F"/>
    <w:rsid w:val="00C15014"/>
    <w:rsid w:val="00C172F0"/>
    <w:rsid w:val="00C176EE"/>
    <w:rsid w:val="00C20B32"/>
    <w:rsid w:val="00C2428E"/>
    <w:rsid w:val="00C30166"/>
    <w:rsid w:val="00C31173"/>
    <w:rsid w:val="00C339C0"/>
    <w:rsid w:val="00C3474B"/>
    <w:rsid w:val="00C4114C"/>
    <w:rsid w:val="00C42C29"/>
    <w:rsid w:val="00C54C5F"/>
    <w:rsid w:val="00C55A73"/>
    <w:rsid w:val="00C6061A"/>
    <w:rsid w:val="00C60AA6"/>
    <w:rsid w:val="00C6214A"/>
    <w:rsid w:val="00C67EDE"/>
    <w:rsid w:val="00C75C2C"/>
    <w:rsid w:val="00C77264"/>
    <w:rsid w:val="00C81D41"/>
    <w:rsid w:val="00C84174"/>
    <w:rsid w:val="00C84EE0"/>
    <w:rsid w:val="00C852A0"/>
    <w:rsid w:val="00C8666D"/>
    <w:rsid w:val="00C9181C"/>
    <w:rsid w:val="00C942FC"/>
    <w:rsid w:val="00C96C10"/>
    <w:rsid w:val="00C96CCD"/>
    <w:rsid w:val="00C97E01"/>
    <w:rsid w:val="00CA1A6E"/>
    <w:rsid w:val="00CA479A"/>
    <w:rsid w:val="00CB6172"/>
    <w:rsid w:val="00CC0268"/>
    <w:rsid w:val="00CC0336"/>
    <w:rsid w:val="00CC06EE"/>
    <w:rsid w:val="00CC27B1"/>
    <w:rsid w:val="00CC31E7"/>
    <w:rsid w:val="00CC4D65"/>
    <w:rsid w:val="00CC6A87"/>
    <w:rsid w:val="00CD51CE"/>
    <w:rsid w:val="00CD6187"/>
    <w:rsid w:val="00CD7C0D"/>
    <w:rsid w:val="00CE0BCE"/>
    <w:rsid w:val="00CE34BF"/>
    <w:rsid w:val="00CE52C9"/>
    <w:rsid w:val="00CE54AB"/>
    <w:rsid w:val="00CE649F"/>
    <w:rsid w:val="00CE7979"/>
    <w:rsid w:val="00CF09F1"/>
    <w:rsid w:val="00CF597B"/>
    <w:rsid w:val="00D01555"/>
    <w:rsid w:val="00D019B7"/>
    <w:rsid w:val="00D023D9"/>
    <w:rsid w:val="00D03995"/>
    <w:rsid w:val="00D04913"/>
    <w:rsid w:val="00D06330"/>
    <w:rsid w:val="00D079F5"/>
    <w:rsid w:val="00D07B1B"/>
    <w:rsid w:val="00D1030D"/>
    <w:rsid w:val="00D14D15"/>
    <w:rsid w:val="00D16319"/>
    <w:rsid w:val="00D16E9A"/>
    <w:rsid w:val="00D202D9"/>
    <w:rsid w:val="00D2076D"/>
    <w:rsid w:val="00D21DF3"/>
    <w:rsid w:val="00D23852"/>
    <w:rsid w:val="00D265EA"/>
    <w:rsid w:val="00D27188"/>
    <w:rsid w:val="00D32AED"/>
    <w:rsid w:val="00D34507"/>
    <w:rsid w:val="00D36412"/>
    <w:rsid w:val="00D37057"/>
    <w:rsid w:val="00D400E9"/>
    <w:rsid w:val="00D414B8"/>
    <w:rsid w:val="00D419C0"/>
    <w:rsid w:val="00D419FD"/>
    <w:rsid w:val="00D4223D"/>
    <w:rsid w:val="00D42C27"/>
    <w:rsid w:val="00D4574D"/>
    <w:rsid w:val="00D502FA"/>
    <w:rsid w:val="00D516B8"/>
    <w:rsid w:val="00D53752"/>
    <w:rsid w:val="00D55ECF"/>
    <w:rsid w:val="00D63DDC"/>
    <w:rsid w:val="00D63E74"/>
    <w:rsid w:val="00D64D43"/>
    <w:rsid w:val="00D72F64"/>
    <w:rsid w:val="00D73D80"/>
    <w:rsid w:val="00D84EE7"/>
    <w:rsid w:val="00D86E77"/>
    <w:rsid w:val="00D873C7"/>
    <w:rsid w:val="00D91604"/>
    <w:rsid w:val="00D9220A"/>
    <w:rsid w:val="00D92907"/>
    <w:rsid w:val="00D9369E"/>
    <w:rsid w:val="00D973DB"/>
    <w:rsid w:val="00DA1657"/>
    <w:rsid w:val="00DA192C"/>
    <w:rsid w:val="00DA1BC1"/>
    <w:rsid w:val="00DA620A"/>
    <w:rsid w:val="00DA6754"/>
    <w:rsid w:val="00DB5641"/>
    <w:rsid w:val="00DC64AD"/>
    <w:rsid w:val="00DC7593"/>
    <w:rsid w:val="00DC7DEA"/>
    <w:rsid w:val="00DD125D"/>
    <w:rsid w:val="00DD1276"/>
    <w:rsid w:val="00DD451E"/>
    <w:rsid w:val="00DD7E3B"/>
    <w:rsid w:val="00DE39AD"/>
    <w:rsid w:val="00DE4FA9"/>
    <w:rsid w:val="00DE53A5"/>
    <w:rsid w:val="00DE63AF"/>
    <w:rsid w:val="00DE653E"/>
    <w:rsid w:val="00DF421E"/>
    <w:rsid w:val="00DF771F"/>
    <w:rsid w:val="00E025F5"/>
    <w:rsid w:val="00E02812"/>
    <w:rsid w:val="00E051E2"/>
    <w:rsid w:val="00E147ED"/>
    <w:rsid w:val="00E14D57"/>
    <w:rsid w:val="00E15851"/>
    <w:rsid w:val="00E16EB0"/>
    <w:rsid w:val="00E213BD"/>
    <w:rsid w:val="00E23D03"/>
    <w:rsid w:val="00E24176"/>
    <w:rsid w:val="00E24995"/>
    <w:rsid w:val="00E256A5"/>
    <w:rsid w:val="00E25AE8"/>
    <w:rsid w:val="00E274FA"/>
    <w:rsid w:val="00E3034C"/>
    <w:rsid w:val="00E31D88"/>
    <w:rsid w:val="00E339D1"/>
    <w:rsid w:val="00E3404A"/>
    <w:rsid w:val="00E369AD"/>
    <w:rsid w:val="00E37BF9"/>
    <w:rsid w:val="00E37ED2"/>
    <w:rsid w:val="00E417C5"/>
    <w:rsid w:val="00E41944"/>
    <w:rsid w:val="00E4331C"/>
    <w:rsid w:val="00E4482A"/>
    <w:rsid w:val="00E4515B"/>
    <w:rsid w:val="00E46988"/>
    <w:rsid w:val="00E46ECB"/>
    <w:rsid w:val="00E52494"/>
    <w:rsid w:val="00E5364D"/>
    <w:rsid w:val="00E55137"/>
    <w:rsid w:val="00E6056A"/>
    <w:rsid w:val="00E66859"/>
    <w:rsid w:val="00E677DE"/>
    <w:rsid w:val="00E713BC"/>
    <w:rsid w:val="00E729AF"/>
    <w:rsid w:val="00E73318"/>
    <w:rsid w:val="00E74E10"/>
    <w:rsid w:val="00E75DD4"/>
    <w:rsid w:val="00E76856"/>
    <w:rsid w:val="00E8059C"/>
    <w:rsid w:val="00E8798D"/>
    <w:rsid w:val="00E9024E"/>
    <w:rsid w:val="00E912CA"/>
    <w:rsid w:val="00E91971"/>
    <w:rsid w:val="00E95A6A"/>
    <w:rsid w:val="00E96B1E"/>
    <w:rsid w:val="00EA01CC"/>
    <w:rsid w:val="00EA23C8"/>
    <w:rsid w:val="00EA4075"/>
    <w:rsid w:val="00EA4CD2"/>
    <w:rsid w:val="00EA5E3E"/>
    <w:rsid w:val="00EB5810"/>
    <w:rsid w:val="00EC2DE1"/>
    <w:rsid w:val="00EC3C24"/>
    <w:rsid w:val="00EC4C67"/>
    <w:rsid w:val="00EC7257"/>
    <w:rsid w:val="00EC7802"/>
    <w:rsid w:val="00ED0B97"/>
    <w:rsid w:val="00ED30B7"/>
    <w:rsid w:val="00ED3E8B"/>
    <w:rsid w:val="00ED6AD0"/>
    <w:rsid w:val="00EE0092"/>
    <w:rsid w:val="00EE26CD"/>
    <w:rsid w:val="00EE54D0"/>
    <w:rsid w:val="00EE56A0"/>
    <w:rsid w:val="00EE6F10"/>
    <w:rsid w:val="00EF03C7"/>
    <w:rsid w:val="00EF094A"/>
    <w:rsid w:val="00EF398A"/>
    <w:rsid w:val="00EF45BD"/>
    <w:rsid w:val="00EF4A8D"/>
    <w:rsid w:val="00EF4CD7"/>
    <w:rsid w:val="00EF5B1E"/>
    <w:rsid w:val="00EF5BF9"/>
    <w:rsid w:val="00EF5F6C"/>
    <w:rsid w:val="00EF6E3A"/>
    <w:rsid w:val="00EF7B83"/>
    <w:rsid w:val="00F0079D"/>
    <w:rsid w:val="00F10E3E"/>
    <w:rsid w:val="00F209FF"/>
    <w:rsid w:val="00F236D5"/>
    <w:rsid w:val="00F24242"/>
    <w:rsid w:val="00F26EFF"/>
    <w:rsid w:val="00F27012"/>
    <w:rsid w:val="00F313D9"/>
    <w:rsid w:val="00F32737"/>
    <w:rsid w:val="00F32883"/>
    <w:rsid w:val="00F370DF"/>
    <w:rsid w:val="00F426A5"/>
    <w:rsid w:val="00F43B24"/>
    <w:rsid w:val="00F44A58"/>
    <w:rsid w:val="00F44E3A"/>
    <w:rsid w:val="00F5131F"/>
    <w:rsid w:val="00F55531"/>
    <w:rsid w:val="00F568A0"/>
    <w:rsid w:val="00F57284"/>
    <w:rsid w:val="00F577B4"/>
    <w:rsid w:val="00F6040D"/>
    <w:rsid w:val="00F63486"/>
    <w:rsid w:val="00F6434A"/>
    <w:rsid w:val="00F653E5"/>
    <w:rsid w:val="00F66349"/>
    <w:rsid w:val="00F67CAE"/>
    <w:rsid w:val="00F71289"/>
    <w:rsid w:val="00F72AFB"/>
    <w:rsid w:val="00F73427"/>
    <w:rsid w:val="00F73866"/>
    <w:rsid w:val="00F74D61"/>
    <w:rsid w:val="00F8076B"/>
    <w:rsid w:val="00F855F1"/>
    <w:rsid w:val="00F85923"/>
    <w:rsid w:val="00F85C56"/>
    <w:rsid w:val="00F950A7"/>
    <w:rsid w:val="00F9625C"/>
    <w:rsid w:val="00F96C35"/>
    <w:rsid w:val="00FA1251"/>
    <w:rsid w:val="00FA2951"/>
    <w:rsid w:val="00FA7952"/>
    <w:rsid w:val="00FB11C3"/>
    <w:rsid w:val="00FB75A8"/>
    <w:rsid w:val="00FC5583"/>
    <w:rsid w:val="00FC7064"/>
    <w:rsid w:val="00FD483A"/>
    <w:rsid w:val="00FE035C"/>
    <w:rsid w:val="00FE16AC"/>
    <w:rsid w:val="00FE3E20"/>
    <w:rsid w:val="00FE4DEE"/>
    <w:rsid w:val="00FE778E"/>
    <w:rsid w:val="00FF518D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F14832"/>
  <w15:docId w15:val="{F90872CA-74A9-4DAC-937E-296F89CB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useo300-Regular" w:eastAsia="MS ??" w:hAnsi="Museo300-Regular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018"/>
    <w:rPr>
      <w:rFonts w:ascii="Arial" w:hAnsi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264F1"/>
    <w:rPr>
      <w:rFonts w:ascii="Lucida Grande CE" w:hAnsi="Lucida Grande CE" w:cs="Times New Roman"/>
      <w:color w:val="auto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64F1"/>
    <w:rPr>
      <w:rFonts w:ascii="Lucida Grande CE" w:hAnsi="Lucida Grande CE" w:cs="Times New Roman"/>
      <w:sz w:val="18"/>
      <w:lang w:val="pl-PL"/>
    </w:rPr>
  </w:style>
  <w:style w:type="paragraph" w:customStyle="1" w:styleId="Akapitzlist1">
    <w:name w:val="Akapit z listą1"/>
    <w:basedOn w:val="Normalny"/>
    <w:uiPriority w:val="99"/>
    <w:rsid w:val="00AD63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E52C9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CE52C9"/>
    <w:rPr>
      <w:rFonts w:cs="Times New Roman"/>
      <w:color w:val="auto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52C9"/>
    <w:rPr>
      <w:rFonts w:ascii="Arial" w:hAnsi="Arial" w:cs="Times New Roman"/>
      <w:sz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52C9"/>
    <w:rPr>
      <w:rFonts w:ascii="Arial" w:hAnsi="Arial" w:cs="Times New Roman"/>
      <w:b/>
      <w:sz w:val="24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E55137"/>
    <w:pPr>
      <w:spacing w:after="120"/>
    </w:pPr>
    <w:rPr>
      <w:rFonts w:ascii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235E7"/>
    <w:rPr>
      <w:rFonts w:ascii="Arial" w:hAnsi="Arial" w:cs="Times New Roman"/>
      <w:color w:val="000000"/>
      <w:sz w:val="16"/>
      <w:szCs w:val="16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rsid w:val="00E55137"/>
    <w:pPr>
      <w:spacing w:after="120"/>
      <w:ind w:left="283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235E7"/>
    <w:rPr>
      <w:rFonts w:ascii="Arial" w:hAnsi="Arial" w:cs="Times New Roman"/>
      <w:color w:val="000000"/>
      <w:sz w:val="20"/>
      <w:szCs w:val="20"/>
      <w:lang w:eastAsia="ja-JP"/>
    </w:rPr>
  </w:style>
  <w:style w:type="paragraph" w:customStyle="1" w:styleId="BodySingle">
    <w:name w:val="Body Single"/>
    <w:uiPriority w:val="99"/>
    <w:rsid w:val="00E55137"/>
    <w:rPr>
      <w:rFonts w:ascii="Times New Roman" w:hAnsi="Times New Roman" w:cs="Times New Roman"/>
      <w:color w:val="000000"/>
      <w:sz w:val="24"/>
      <w:szCs w:val="20"/>
      <w:lang w:val="cs-CZ"/>
    </w:rPr>
  </w:style>
  <w:style w:type="table" w:styleId="Tabela-Siatka">
    <w:name w:val="Table Grid"/>
    <w:basedOn w:val="Standardowy"/>
    <w:uiPriority w:val="99"/>
    <w:locked/>
    <w:rsid w:val="00B158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F2E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F2E82"/>
    <w:rPr>
      <w:rFonts w:ascii="Arial" w:hAnsi="Arial" w:cs="Times New Roman"/>
      <w:color w:val="000000"/>
      <w:lang w:eastAsia="ja-JP"/>
    </w:rPr>
  </w:style>
  <w:style w:type="character" w:styleId="Odwoanieprzypisudolnego">
    <w:name w:val="footnote reference"/>
    <w:basedOn w:val="Domylnaczcionkaakapitu"/>
    <w:uiPriority w:val="99"/>
    <w:rsid w:val="004F2E8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9F4F8E"/>
    <w:rPr>
      <w:color w:val="0000FF" w:themeColor="hyperlink"/>
      <w:u w:val="single"/>
    </w:rPr>
  </w:style>
  <w:style w:type="paragraph" w:customStyle="1" w:styleId="akapitzlist1cxsppierwsze">
    <w:name w:val="akapitzlist1cxsppierwsz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drugie">
    <w:name w:val="akapitzlist1cxspdrugi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nazwisko">
    <w:name w:val="akapitzlist1cxspnazwisko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387B4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2520B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lang w:eastAsia="pl-PL"/>
    </w:rPr>
  </w:style>
  <w:style w:type="paragraph" w:customStyle="1" w:styleId="Akapitzlist2">
    <w:name w:val="Akapit z listą2"/>
    <w:basedOn w:val="Normalny"/>
    <w:rsid w:val="0079498A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8753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537F"/>
    <w:rPr>
      <w:rFonts w:ascii="Arial" w:hAnsi="Arial"/>
      <w:color w:val="000000"/>
      <w:szCs w:val="20"/>
      <w:lang w:eastAsia="ja-JP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0D1B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1BFB"/>
    <w:rPr>
      <w:rFonts w:ascii="Arial" w:hAnsi="Arial"/>
      <w:color w:val="00000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icka.AC\AppData\Local\Microsoft\Windows\Temporary%20Internet%20Files\Content.IE5\O1NUEIM2\Zarza_dzenie%20w%20sprawie%20procesu%20dyplomowa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7761D22A-F11A-42ED-BA88-7204FD7E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Zarza_dzenie w sprawie procesu dyplomowania</Template>
  <TotalTime>54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80 Rektora Zachodniopomorskiego Uniwersytetu Technologicznego w Szczecinie z dnia 13 czerwca 2022 r. w sprawie Procedury procesu dyplomowania w Zachodniopomorskim Uniwersytecie Technologicznym w Szczecinie</vt:lpstr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 Rektora Zachodniopomorskiego Uniwersytetu Technologicznego w Szczecinie z dnia 13 czerwca 2022 r. w sprawie Procedury procesu dyplomowania w Zachodniopomorskim Uniwersytecie Technologicznym w Szczecinie</dc:title>
  <dc:creator>kesicka</dc:creator>
  <cp:lastModifiedBy>Ewa Silicka</cp:lastModifiedBy>
  <cp:revision>9</cp:revision>
  <cp:lastPrinted>2022-06-13T07:37:00Z</cp:lastPrinted>
  <dcterms:created xsi:type="dcterms:W3CDTF">2024-04-22T08:56:00Z</dcterms:created>
  <dcterms:modified xsi:type="dcterms:W3CDTF">2024-05-11T13:23:00Z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2022-06-09T06:58:43Z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f1ec44ce-56c6-47ef-81d1-84acb24e34a0</vt:lpwstr>
  </property>
  <property fmtid="{D5CDD505-2E9C-101B-9397-08002B2CF9AE}" pid="8" name="MSIP_Label_50945193-57ff-457d-9504-518e9bfb59a9_ContentBits">
    <vt:lpwstr>0</vt:lpwstr>
  </property>
</Properties>
</file>