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096D" w14:textId="7C008190" w:rsidR="003B5E3C" w:rsidRPr="00F73427" w:rsidRDefault="003B5E3C" w:rsidP="00116985">
      <w:pPr>
        <w:pStyle w:val="Akapitzlist1"/>
        <w:ind w:left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EA1246" w14:textId="018CC041" w:rsidR="003B5E3C" w:rsidRPr="001E1E47" w:rsidRDefault="001E1E47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bookmarkStart w:id="0" w:name="_Hlk94528146"/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     </w:t>
      </w:r>
      <w:r w:rsidR="00E8798D">
        <w:rPr>
          <w:rFonts w:ascii="Times New Roman" w:hAnsi="Times New Roman" w:cs="Times New Roman"/>
          <w:color w:val="auto"/>
          <w:sz w:val="20"/>
        </w:rPr>
        <w:t xml:space="preserve">  </w:t>
      </w:r>
      <w:r w:rsidRPr="001E1E47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3B5E3C" w:rsidRPr="001E1E47">
        <w:rPr>
          <w:rFonts w:ascii="Times New Roman" w:hAnsi="Times New Roman" w:cs="Times New Roman"/>
          <w:b/>
          <w:color w:val="auto"/>
          <w:sz w:val="20"/>
        </w:rPr>
        <w:t>1</w:t>
      </w:r>
    </w:p>
    <w:p w14:paraId="52CBFDBE" w14:textId="680D11DD" w:rsidR="003B5E3C" w:rsidRPr="00F73427" w:rsidRDefault="003B5E3C" w:rsidP="003B5E3C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1E1E47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1E1E47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2BD42EAE" w14:textId="71BBE7E1" w:rsidR="00876993" w:rsidRPr="00F73427" w:rsidRDefault="001E1E47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>
        <w:rPr>
          <w:rFonts w:ascii="Franklin Gothic Book" w:hAnsi="Franklin Gothic Book" w:cs="Times New Roman"/>
          <w:color w:val="auto"/>
          <w:szCs w:val="22"/>
        </w:rPr>
        <w:t>Wydział Budownictwa i Inżynierii Środowiska</w:t>
      </w:r>
    </w:p>
    <w:p w14:paraId="6272718F" w14:textId="1463ED07" w:rsidR="00876993" w:rsidRPr="00F73427" w:rsidRDefault="004809DF" w:rsidP="004E5F19">
      <w:pPr>
        <w:pStyle w:val="Akapitzlist1"/>
        <w:spacing w:before="240"/>
        <w:ind w:left="0"/>
        <w:contextualSpacing w:val="0"/>
        <w:jc w:val="both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[nazwa </w:t>
      </w:r>
      <w:r w:rsidR="00B47C15">
        <w:rPr>
          <w:rFonts w:ascii="Franklin Gothic Book" w:hAnsi="Franklin Gothic Book" w:cs="Times New Roman"/>
          <w:color w:val="auto"/>
          <w:szCs w:val="22"/>
        </w:rPr>
        <w:t>Katedry</w:t>
      </w:r>
      <w:r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14F166CA" w14:textId="4E09A46D" w:rsidR="00876993" w:rsidRPr="00F73427" w:rsidRDefault="00876993" w:rsidP="004E5F19">
      <w:pPr>
        <w:pStyle w:val="Akapitzlist1"/>
        <w:spacing w:before="360" w:after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PRACA DYPLOMOWA </w:t>
      </w:r>
      <w:r w:rsidR="00D079F5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[inżynierska/ magisterska] 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Nr ……………/20…………..</w:t>
      </w:r>
    </w:p>
    <w:p w14:paraId="1C2847BC" w14:textId="1AE28BFC" w:rsidR="00876993" w:rsidRPr="00F73427" w:rsidRDefault="00902671" w:rsidP="004809D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Kierunek: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nazwa </w:t>
      </w:r>
      <w:r w:rsidR="00DA620A" w:rsidRPr="00F73427">
        <w:rPr>
          <w:rFonts w:ascii="Franklin Gothic Book" w:hAnsi="Franklin Gothic Book" w:cs="Times New Roman"/>
          <w:color w:val="auto"/>
          <w:szCs w:val="22"/>
        </w:rPr>
        <w:t>kierun</w:t>
      </w:r>
      <w:r w:rsidRPr="00F73427">
        <w:rPr>
          <w:rFonts w:ascii="Franklin Gothic Book" w:hAnsi="Franklin Gothic Book" w:cs="Times New Roman"/>
          <w:color w:val="auto"/>
          <w:szCs w:val="22"/>
        </w:rPr>
        <w:t>ku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7AF38D08" w14:textId="799297AB" w:rsidR="00876993" w:rsidRPr="00F73427" w:rsidRDefault="00902671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Specjalność: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nazwa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s</w:t>
      </w:r>
      <w:r w:rsidR="00DA620A" w:rsidRPr="00F73427">
        <w:rPr>
          <w:rFonts w:ascii="Franklin Gothic Book" w:hAnsi="Franklin Gothic Book" w:cs="Times New Roman"/>
          <w:color w:val="auto"/>
          <w:szCs w:val="22"/>
        </w:rPr>
        <w:t>pecjalnoś</w:t>
      </w:r>
      <w:r w:rsidRPr="00F73427">
        <w:rPr>
          <w:rFonts w:ascii="Franklin Gothic Book" w:hAnsi="Franklin Gothic Book" w:cs="Times New Roman"/>
          <w:color w:val="auto"/>
          <w:szCs w:val="22"/>
        </w:rPr>
        <w:t>ci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78C56AD5" w14:textId="308D21A3" w:rsidR="00876993" w:rsidRPr="00F73427" w:rsidRDefault="00902671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Studia</w:t>
      </w:r>
      <w:r w:rsidR="007833EE">
        <w:rPr>
          <w:rFonts w:ascii="Franklin Gothic Book" w:hAnsi="Franklin Gothic Book" w:cs="Times New Roman"/>
          <w:color w:val="auto"/>
          <w:szCs w:val="22"/>
        </w:rPr>
        <w:t>: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 xml:space="preserve">[forma i </w:t>
      </w:r>
      <w:r w:rsidR="00C30166" w:rsidRPr="00F73427">
        <w:rPr>
          <w:rFonts w:ascii="Franklin Gothic Book" w:hAnsi="Franklin Gothic Book" w:cs="Times New Roman"/>
          <w:color w:val="auto"/>
          <w:szCs w:val="22"/>
        </w:rPr>
        <w:t>poziom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 xml:space="preserve"> studiów]</w:t>
      </w:r>
    </w:p>
    <w:p w14:paraId="265FD905" w14:textId="0C050906" w:rsidR="00A032E0" w:rsidRPr="00F73427" w:rsidRDefault="00120D8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 xml:space="preserve">Autor pracy: 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[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>imię i nazwisko studenta</w:t>
      </w:r>
      <w:r w:rsidR="00D63DDC" w:rsidRPr="00F73427">
        <w:rPr>
          <w:rFonts w:ascii="Franklin Gothic Book" w:hAnsi="Franklin Gothic Book" w:cs="Times New Roman"/>
          <w:b/>
          <w:bCs/>
          <w:color w:val="auto"/>
          <w:szCs w:val="22"/>
        </w:rPr>
        <w:t>]</w:t>
      </w:r>
      <w:r w:rsidR="00D079F5" w:rsidRPr="00F73427">
        <w:rPr>
          <w:rFonts w:ascii="Franklin Gothic Book" w:hAnsi="Franklin Gothic Book" w:cs="Times New Roman"/>
          <w:b/>
          <w:bCs/>
          <w:color w:val="auto"/>
          <w:szCs w:val="22"/>
        </w:rPr>
        <w:t>,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 </w:t>
      </w:r>
      <w:r w:rsidR="00D63DDC" w:rsidRPr="00F73427">
        <w:rPr>
          <w:rFonts w:ascii="Franklin Gothic Book" w:hAnsi="Franklin Gothic Book" w:cs="Times New Roman"/>
          <w:b/>
          <w:bCs/>
          <w:color w:val="auto"/>
          <w:szCs w:val="22"/>
        </w:rPr>
        <w:t>[</w:t>
      </w:r>
      <w:r w:rsidR="00A032E0" w:rsidRPr="00F73427">
        <w:rPr>
          <w:rFonts w:ascii="Franklin Gothic Book" w:hAnsi="Franklin Gothic Book" w:cs="Times New Roman"/>
          <w:b/>
          <w:bCs/>
          <w:color w:val="auto"/>
          <w:szCs w:val="22"/>
        </w:rPr>
        <w:t>nr albumu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]</w:t>
      </w:r>
    </w:p>
    <w:p w14:paraId="710B5416" w14:textId="77777777" w:rsidR="00120D85" w:rsidRPr="00F73427" w:rsidRDefault="00120D8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Opiekun pracy: [tytuł/stopień, imię i nazwisko opiekuna pracy]</w:t>
      </w:r>
    </w:p>
    <w:p w14:paraId="58121EBA" w14:textId="03675EB6" w:rsidR="00A032E0" w:rsidRPr="00F73427" w:rsidRDefault="00A032E0" w:rsidP="004E5F19">
      <w:pPr>
        <w:pStyle w:val="Akapitzlist1"/>
        <w:spacing w:before="240" w:after="24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bookmarkStart w:id="1" w:name="_Hlk95133960"/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TEMAT PRACY: 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>[temat pracy w języku polskim]</w:t>
      </w:r>
      <w:r w:rsidR="008355BB" w:rsidRPr="00F73427">
        <w:rPr>
          <w:rFonts w:ascii="Franklin Gothic Book" w:hAnsi="Franklin Gothic Book" w:cs="Times New Roman"/>
          <w:b/>
          <w:bCs/>
          <w:color w:val="auto"/>
          <w:szCs w:val="22"/>
        </w:rPr>
        <w:t>,</w:t>
      </w:r>
    </w:p>
    <w:bookmarkEnd w:id="1"/>
    <w:p w14:paraId="0C9A3C7B" w14:textId="728F161D" w:rsidR="004809DF" w:rsidRPr="007833EE" w:rsidRDefault="00120D85" w:rsidP="004E5F19">
      <w:pPr>
        <w:pStyle w:val="Akapitzlist1"/>
        <w:spacing w:after="240"/>
        <w:ind w:left="0"/>
        <w:contextualSpacing w:val="0"/>
        <w:jc w:val="center"/>
        <w:rPr>
          <w:rFonts w:ascii="Franklin Gothic Book" w:hAnsi="Franklin Gothic Book" w:cs="Times New Roman"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TEMAT PRACY W JĘZYKU ANGIELSKIM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4809DF" w:rsidRPr="00F73427">
        <w:rPr>
          <w:rFonts w:ascii="Franklin Gothic Book" w:hAnsi="Franklin Gothic Book" w:cs="Times New Roman"/>
          <w:b/>
          <w:bCs/>
          <w:color w:val="auto"/>
          <w:szCs w:val="22"/>
        </w:rPr>
        <w:t xml:space="preserve"> </w:t>
      </w:r>
      <w:r w:rsidR="004809DF" w:rsidRPr="007833EE">
        <w:rPr>
          <w:rFonts w:ascii="Franklin Gothic Book" w:hAnsi="Franklin Gothic Book" w:cs="Times New Roman"/>
          <w:bCs/>
          <w:color w:val="auto"/>
          <w:szCs w:val="22"/>
        </w:rPr>
        <w:t>[temat pracy w języku angielskim]</w:t>
      </w:r>
    </w:p>
    <w:p w14:paraId="6860336A" w14:textId="0D23C80F" w:rsidR="00B81AF3" w:rsidRPr="00F73427" w:rsidRDefault="00602B20" w:rsidP="004809DF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</w:t>
      </w:r>
      <w:r w:rsidR="00A032E0" w:rsidRPr="00F73427">
        <w:rPr>
          <w:rFonts w:ascii="Franklin Gothic Book" w:hAnsi="Franklin Gothic Book" w:cs="Times New Roman"/>
          <w:color w:val="auto"/>
          <w:szCs w:val="22"/>
        </w:rPr>
        <w:t>akres pracy</w:t>
      </w:r>
      <w:r w:rsidR="00C30166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A032E0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[zakres pracy</w:t>
      </w:r>
      <w:r w:rsidR="00AD7E88" w:rsidRPr="00F73427">
        <w:rPr>
          <w:rFonts w:ascii="Franklin Gothic Book" w:hAnsi="Franklin Gothic Book" w:cs="Times New Roman"/>
          <w:color w:val="auto"/>
          <w:szCs w:val="22"/>
        </w:rPr>
        <w:t xml:space="preserve"> w języku polskim</w:t>
      </w:r>
      <w:r w:rsidR="004809DF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5D7B6770" w14:textId="4E84FC34" w:rsidR="00AD7E88" w:rsidRPr="00F73427" w:rsidRDefault="00AD7E88" w:rsidP="004E5F19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pracy</w:t>
      </w:r>
      <w:r w:rsidR="00120D85" w:rsidRPr="00F73427">
        <w:rPr>
          <w:rFonts w:ascii="Franklin Gothic Book" w:hAnsi="Franklin Gothic Book" w:cs="Times New Roman"/>
          <w:color w:val="auto"/>
          <w:szCs w:val="22"/>
        </w:rPr>
        <w:t xml:space="preserve"> w języku angielskim</w:t>
      </w:r>
      <w:r w:rsidRPr="00F73427">
        <w:rPr>
          <w:rFonts w:ascii="Franklin Gothic Book" w:hAnsi="Franklin Gothic Book" w:cs="Times New Roman"/>
          <w:color w:val="auto"/>
          <w:szCs w:val="22"/>
        </w:rPr>
        <w:t>: [zakres pracy w języku angielskim]</w:t>
      </w:r>
    </w:p>
    <w:p w14:paraId="5CD43583" w14:textId="70B9A7D2" w:rsidR="004809DF" w:rsidRPr="00F73427" w:rsidRDefault="0006525F" w:rsidP="004E5F19">
      <w:pPr>
        <w:pStyle w:val="Akapitzlist1"/>
        <w:spacing w:before="60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Daty zatwierdzenia tematu pracy przez:</w:t>
      </w:r>
    </w:p>
    <w:p w14:paraId="30A26847" w14:textId="131523EE" w:rsidR="00F950A7" w:rsidRPr="00F73427" w:rsidRDefault="00120D85" w:rsidP="004E5F19">
      <w:pPr>
        <w:pStyle w:val="Akapitzlist1"/>
        <w:spacing w:before="240" w:after="24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1. 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>Opiekun</w:t>
      </w:r>
      <w:r w:rsidR="0006525F" w:rsidRPr="00F73427">
        <w:rPr>
          <w:rFonts w:ascii="Franklin Gothic Book" w:hAnsi="Franklin Gothic Book" w:cs="Times New Roman"/>
          <w:color w:val="auto"/>
          <w:szCs w:val="22"/>
        </w:rPr>
        <w:t>a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 xml:space="preserve"> pracy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AB3E43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6129C8" w:rsidRPr="00F73427">
        <w:rPr>
          <w:rFonts w:ascii="Franklin Gothic Book" w:hAnsi="Franklin Gothic Book" w:cs="Times New Roman"/>
          <w:color w:val="auto"/>
          <w:szCs w:val="22"/>
        </w:rPr>
        <w:t>[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0E8B4EF5" w14:textId="5E647CD2" w:rsidR="003B5E3C" w:rsidRPr="00F73427" w:rsidRDefault="00120D85" w:rsidP="003B5E3C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2. 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>Kierownik</w:t>
      </w:r>
      <w:r w:rsidRPr="00F73427">
        <w:rPr>
          <w:rFonts w:ascii="Franklin Gothic Book" w:hAnsi="Franklin Gothic Book" w:cs="Times New Roman"/>
          <w:color w:val="auto"/>
          <w:szCs w:val="22"/>
        </w:rPr>
        <w:t>a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katedry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[tytuł/stopień, imię i nazwisko]</w:t>
      </w:r>
      <w:r w:rsidR="00AB3E43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[data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F950A7" w:rsidRPr="00F73427">
        <w:rPr>
          <w:rFonts w:ascii="Franklin Gothic Book" w:hAnsi="Franklin Gothic Book" w:cs="Times New Roman"/>
          <w:color w:val="auto"/>
          <w:szCs w:val="22"/>
        </w:rPr>
        <w:t>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48F6734D" w14:textId="77777777" w:rsidR="007776AD" w:rsidRPr="00F73427" w:rsidRDefault="00120D85" w:rsidP="004E5F19">
      <w:pPr>
        <w:pStyle w:val="Akapitzlist1"/>
        <w:spacing w:before="24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3. 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>Komisj</w:t>
      </w:r>
      <w:r w:rsidRPr="00F73427">
        <w:rPr>
          <w:rFonts w:ascii="Franklin Gothic Book" w:hAnsi="Franklin Gothic Book" w:cs="Times New Roman"/>
          <w:color w:val="auto"/>
          <w:szCs w:val="22"/>
        </w:rPr>
        <w:t>ę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AC144B" w:rsidRPr="00F73427">
        <w:rPr>
          <w:rFonts w:ascii="Franklin Gothic Book" w:hAnsi="Franklin Gothic Book" w:cs="Times New Roman"/>
          <w:color w:val="auto"/>
          <w:szCs w:val="22"/>
        </w:rPr>
        <w:t>programow</w:t>
      </w:r>
      <w:r w:rsidRPr="00F73427">
        <w:rPr>
          <w:rFonts w:ascii="Franklin Gothic Book" w:hAnsi="Franklin Gothic Book" w:cs="Times New Roman"/>
          <w:color w:val="auto"/>
          <w:szCs w:val="22"/>
        </w:rPr>
        <w:t>ą</w:t>
      </w:r>
      <w:r w:rsidR="00AC144B" w:rsidRPr="00F73427">
        <w:rPr>
          <w:rFonts w:ascii="Franklin Gothic Book" w:hAnsi="Franklin Gothic Book" w:cs="Times New Roman"/>
          <w:color w:val="auto"/>
          <w:szCs w:val="22"/>
        </w:rPr>
        <w:t xml:space="preserve"> kierunku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 xml:space="preserve"> [data zatwierdzenia</w:t>
      </w:r>
      <w:r w:rsidR="00D079F5" w:rsidRPr="00F73427">
        <w:rPr>
          <w:rFonts w:ascii="Franklin Gothic Book" w:hAnsi="Franklin Gothic Book" w:cs="Times New Roman"/>
          <w:color w:val="auto"/>
          <w:szCs w:val="22"/>
        </w:rPr>
        <w:t xml:space="preserve"> tematu</w:t>
      </w:r>
      <w:r w:rsidR="00D63DDC" w:rsidRPr="00F73427">
        <w:rPr>
          <w:rFonts w:ascii="Franklin Gothic Book" w:hAnsi="Franklin Gothic Book" w:cs="Times New Roman"/>
          <w:color w:val="auto"/>
          <w:szCs w:val="22"/>
        </w:rPr>
        <w:t>]</w:t>
      </w:r>
    </w:p>
    <w:p w14:paraId="10535AC4" w14:textId="41B758A0" w:rsidR="00D63DDC" w:rsidRPr="00F73427" w:rsidRDefault="007776AD" w:rsidP="003B5E3C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Data wydania tematu pracy: [data przypisania studenta do tematu]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</w:p>
    <w:p w14:paraId="3FC2C41A" w14:textId="3D1C952D" w:rsidR="004E5F19" w:rsidRDefault="002664E5" w:rsidP="004E5F19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Planowany t</w:t>
      </w:r>
      <w:r w:rsidR="003B5E3C" w:rsidRPr="00F73427">
        <w:rPr>
          <w:rFonts w:ascii="Franklin Gothic Book" w:hAnsi="Franklin Gothic Book" w:cs="Times New Roman"/>
          <w:color w:val="auto"/>
          <w:szCs w:val="22"/>
        </w:rPr>
        <w:t xml:space="preserve">ermin złożenia pracy dyplomowej </w:t>
      </w:r>
      <w:r w:rsidR="00B42A2A" w:rsidRPr="00F73427">
        <w:rPr>
          <w:rFonts w:ascii="Franklin Gothic Book" w:hAnsi="Franklin Gothic Book" w:cs="Times New Roman"/>
          <w:color w:val="auto"/>
          <w:szCs w:val="22"/>
        </w:rPr>
        <w:t>przez studenta</w:t>
      </w:r>
      <w:r w:rsidR="009776AD" w:rsidRPr="00F73427">
        <w:rPr>
          <w:rFonts w:ascii="Franklin Gothic Book" w:hAnsi="Franklin Gothic Book" w:cs="Times New Roman"/>
          <w:color w:val="auto"/>
          <w:szCs w:val="22"/>
        </w:rPr>
        <w:t>:</w:t>
      </w:r>
      <w:r w:rsidR="00B42A2A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B42A2A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[planowana data złożenia pracy]</w:t>
      </w:r>
      <w:bookmarkEnd w:id="0"/>
    </w:p>
    <w:p w14:paraId="0C93BDE9" w14:textId="77777777" w:rsidR="004E5F19" w:rsidRDefault="004E5F19">
      <w:pPr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br w:type="page"/>
      </w:r>
    </w:p>
    <w:p w14:paraId="578774CC" w14:textId="28770E63" w:rsidR="005619BB" w:rsidRPr="001E1E47" w:rsidRDefault="001E1E47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                                                                                                                                      </w:t>
      </w:r>
      <w:r w:rsidR="00E8798D">
        <w:rPr>
          <w:rFonts w:ascii="Times New Roman" w:hAnsi="Times New Roman" w:cs="Times New Roman"/>
          <w:b/>
          <w:color w:val="auto"/>
          <w:sz w:val="20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Pr="001E1E47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5619BB" w:rsidRPr="001E1E47">
        <w:rPr>
          <w:rFonts w:ascii="Times New Roman" w:hAnsi="Times New Roman" w:cs="Times New Roman"/>
          <w:b/>
          <w:color w:val="auto"/>
          <w:sz w:val="20"/>
        </w:rPr>
        <w:t>2</w:t>
      </w:r>
    </w:p>
    <w:p w14:paraId="02989978" w14:textId="6BF6B559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1E1E47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1E1E47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76E6B53E" w14:textId="4067817F" w:rsidR="00115B76" w:rsidRPr="00F73427" w:rsidRDefault="00B420F6" w:rsidP="004E5F19">
      <w:pPr>
        <w:pStyle w:val="Akapitzlist1"/>
        <w:spacing w:before="240"/>
        <w:ind w:left="357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Szczecin, dnia …………………………..</w:t>
      </w:r>
    </w:p>
    <w:p w14:paraId="0BC3F075" w14:textId="77777777" w:rsidR="00115B76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</w:t>
      </w:r>
      <w:r w:rsidR="005A462C" w:rsidRPr="00F73427">
        <w:rPr>
          <w:rFonts w:ascii="Franklin Gothic Book" w:hAnsi="Franklin Gothic Book" w:cs="Times New Roman"/>
          <w:color w:val="auto"/>
          <w:sz w:val="20"/>
        </w:rPr>
        <w:t>…………………………………</w:t>
      </w:r>
    </w:p>
    <w:p w14:paraId="76EC6AED" w14:textId="0E57431D" w:rsidR="00115B76" w:rsidRPr="005A4321" w:rsidRDefault="004323BE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5A4321">
        <w:rPr>
          <w:rFonts w:ascii="Franklin Gothic Book" w:hAnsi="Franklin Gothic Book" w:cs="Times New Roman"/>
          <w:color w:val="auto"/>
          <w:sz w:val="18"/>
        </w:rPr>
        <w:t xml:space="preserve">nazwa </w:t>
      </w:r>
      <w:r w:rsidR="00500807" w:rsidRPr="005A4321">
        <w:rPr>
          <w:rFonts w:ascii="Franklin Gothic Book" w:hAnsi="Franklin Gothic Book" w:cs="Times New Roman"/>
          <w:color w:val="auto"/>
          <w:sz w:val="18"/>
        </w:rPr>
        <w:t>podmiot</w:t>
      </w:r>
      <w:r w:rsidRPr="005A4321">
        <w:rPr>
          <w:rFonts w:ascii="Franklin Gothic Book" w:hAnsi="Franklin Gothic Book" w:cs="Times New Roman"/>
          <w:color w:val="auto"/>
          <w:sz w:val="18"/>
        </w:rPr>
        <w:t>u zewnętrznego</w:t>
      </w:r>
    </w:p>
    <w:p w14:paraId="66CF0FAA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3098D97B" w14:textId="26993DE4" w:rsidR="00115B76" w:rsidRPr="005A4321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5A4321">
        <w:rPr>
          <w:rFonts w:ascii="Franklin Gothic Book" w:hAnsi="Franklin Gothic Book" w:cs="Times New Roman"/>
          <w:color w:val="auto"/>
          <w:sz w:val="18"/>
        </w:rPr>
        <w:t>adres</w:t>
      </w:r>
    </w:p>
    <w:p w14:paraId="72DC0CA9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7EDEAC72" w14:textId="646CE17F" w:rsidR="00115B76" w:rsidRPr="005A4321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5A4321">
        <w:rPr>
          <w:rFonts w:ascii="Franklin Gothic Book" w:hAnsi="Franklin Gothic Book" w:cs="Times New Roman"/>
          <w:color w:val="auto"/>
          <w:sz w:val="18"/>
        </w:rPr>
        <w:t>imię i nazwisko osoby zgłaszającej temat pracy dyplomowej</w:t>
      </w:r>
    </w:p>
    <w:p w14:paraId="149552D6" w14:textId="77777777" w:rsidR="003D0914" w:rsidRPr="00F73427" w:rsidRDefault="003D0914" w:rsidP="005A462C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3F979E34" w14:textId="7D1942E3" w:rsidR="00115B76" w:rsidRPr="005A4321" w:rsidRDefault="00115B76" w:rsidP="00BE603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</w:rPr>
      </w:pPr>
      <w:r w:rsidRPr="005A4321">
        <w:rPr>
          <w:rFonts w:ascii="Franklin Gothic Book" w:hAnsi="Franklin Gothic Book" w:cs="Times New Roman"/>
          <w:color w:val="auto"/>
          <w:sz w:val="18"/>
        </w:rPr>
        <w:t>nr tel.</w:t>
      </w:r>
      <w:r w:rsidR="004811F9" w:rsidRPr="005A4321">
        <w:rPr>
          <w:rFonts w:ascii="Franklin Gothic Book" w:hAnsi="Franklin Gothic Book" w:cs="Times New Roman"/>
          <w:color w:val="auto"/>
          <w:sz w:val="18"/>
        </w:rPr>
        <w:t xml:space="preserve">, </w:t>
      </w:r>
      <w:r w:rsidRPr="005A4321">
        <w:rPr>
          <w:rFonts w:ascii="Franklin Gothic Book" w:hAnsi="Franklin Gothic Book" w:cs="Times New Roman"/>
          <w:color w:val="auto"/>
          <w:sz w:val="18"/>
        </w:rPr>
        <w:t>e-mail</w:t>
      </w:r>
    </w:p>
    <w:p w14:paraId="368608AA" w14:textId="5FA67ADF" w:rsidR="007305FE" w:rsidRPr="00FB11C3" w:rsidRDefault="007305FE" w:rsidP="007305FE">
      <w:pPr>
        <w:pStyle w:val="Akapitzlist"/>
        <w:spacing w:before="600" w:line="360" w:lineRule="auto"/>
        <w:jc w:val="right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B11C3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Pr="00FB11C3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10C498BA" w14:textId="2BD370B9" w:rsidR="007305FE" w:rsidRPr="003F7594" w:rsidRDefault="007305FE" w:rsidP="003F7594">
      <w:pPr>
        <w:pStyle w:val="Akapitzlist"/>
        <w:spacing w:before="600" w:line="360" w:lineRule="auto"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537F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.................</w:t>
      </w:r>
      <w:r w:rsidR="005A4321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...........................</w:t>
      </w:r>
      <w:r w:rsidRPr="0087537F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...............................</w:t>
      </w:r>
    </w:p>
    <w:p w14:paraId="373613FB" w14:textId="007C9E03" w:rsidR="00EE6F10" w:rsidRPr="00F73427" w:rsidRDefault="00115B76" w:rsidP="00453672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Zgłaszam temat </w:t>
      </w:r>
      <w:r w:rsidR="00415492" w:rsidRPr="00F73427">
        <w:rPr>
          <w:rFonts w:ascii="Franklin Gothic Book" w:hAnsi="Franklin Gothic Book" w:cs="Times New Roman"/>
          <w:color w:val="auto"/>
          <w:szCs w:val="22"/>
        </w:rPr>
        <w:t xml:space="preserve">pracy dyplomowej </w:t>
      </w:r>
      <w:r w:rsidRPr="00F73427">
        <w:rPr>
          <w:rFonts w:ascii="Franklin Gothic Book" w:hAnsi="Franklin Gothic Book" w:cs="Times New Roman"/>
          <w:color w:val="auto"/>
          <w:szCs w:val="22"/>
        </w:rPr>
        <w:t>inżynierskiej/magisterskiej</w:t>
      </w:r>
      <w:r w:rsidR="00F855F1" w:rsidRPr="00F73427">
        <w:rPr>
          <w:rFonts w:ascii="Franklin Gothic Book" w:hAnsi="Franklin Gothic Book" w:cs="Times New Roman"/>
          <w:color w:val="auto"/>
          <w:szCs w:val="22"/>
        </w:rPr>
        <w:t>*</w:t>
      </w:r>
    </w:p>
    <w:p w14:paraId="4BE0E282" w14:textId="77777777" w:rsidR="00115B76" w:rsidRPr="00F73427" w:rsidRDefault="00115B76" w:rsidP="00E2417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D5E68C6" w14:textId="553A3CBF" w:rsidR="00115B76" w:rsidRPr="00267FEB" w:rsidRDefault="00115B76" w:rsidP="00267FEB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</w:rPr>
      </w:pPr>
      <w:r w:rsidRPr="00267FEB">
        <w:rPr>
          <w:rFonts w:ascii="Franklin Gothic Book" w:hAnsi="Franklin Gothic Book" w:cs="Times New Roman"/>
          <w:color w:val="auto"/>
          <w:sz w:val="18"/>
        </w:rPr>
        <w:t>temat pracy dyplomowej</w:t>
      </w:r>
    </w:p>
    <w:p w14:paraId="61E51808" w14:textId="77777777" w:rsidR="00C6061A" w:rsidRPr="00F73427" w:rsidRDefault="00C6061A" w:rsidP="00E2417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2CD7C3C6" w14:textId="7A59D2C5" w:rsidR="00C6061A" w:rsidRPr="00267FEB" w:rsidRDefault="00C6061A" w:rsidP="00267FEB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</w:rPr>
      </w:pPr>
      <w:r w:rsidRPr="00267FEB">
        <w:rPr>
          <w:rFonts w:ascii="Franklin Gothic Book" w:hAnsi="Franklin Gothic Book" w:cs="Times New Roman"/>
          <w:color w:val="auto"/>
          <w:sz w:val="18"/>
        </w:rPr>
        <w:t>temat pracy dyplomowej w języku angielskim</w:t>
      </w:r>
    </w:p>
    <w:p w14:paraId="33FBEA91" w14:textId="75CAE6D5" w:rsidR="00D21DF3" w:rsidRPr="00F73427" w:rsidRDefault="00D21DF3" w:rsidP="004E5F19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Zakres:</w:t>
      </w:r>
    </w:p>
    <w:p w14:paraId="59C09BC9" w14:textId="27B13B3C" w:rsidR="00C6061A" w:rsidRPr="00F73427" w:rsidRDefault="00C6061A" w:rsidP="004E5F19">
      <w:pPr>
        <w:pStyle w:val="Akapitzlist1"/>
        <w:spacing w:before="36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w języku angielskim:</w:t>
      </w:r>
    </w:p>
    <w:p w14:paraId="108D8F69" w14:textId="77777777" w:rsidR="00115B76" w:rsidRPr="00F73427" w:rsidRDefault="00115B76" w:rsidP="00453672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21C35DFA" w14:textId="257651D1" w:rsidR="00115B76" w:rsidRPr="00F73427" w:rsidRDefault="00115B76" w:rsidP="00E24176">
      <w:pPr>
        <w:pStyle w:val="Akapitzlist1"/>
        <w:numPr>
          <w:ilvl w:val="0"/>
          <w:numId w:val="24"/>
        </w:numPr>
        <w:tabs>
          <w:tab w:val="clear" w:pos="720"/>
          <w:tab w:val="left" w:leader="dot" w:pos="9064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jednostce organizacyjnej</w:t>
      </w:r>
      <w:r w:rsidR="00B420F6" w:rsidRPr="00F73427">
        <w:rPr>
          <w:rFonts w:ascii="Franklin Gothic Book" w:hAnsi="Franklin Gothic Book" w:cs="Times New Roman"/>
          <w:color w:val="auto"/>
          <w:szCs w:val="22"/>
        </w:rPr>
        <w:t xml:space="preserve"> Wydziału </w:t>
      </w:r>
      <w:r w:rsidR="001E1E47">
        <w:rPr>
          <w:rFonts w:ascii="Franklin Gothic Book" w:hAnsi="Franklin Gothic Book" w:cs="Times New Roman"/>
          <w:color w:val="auto"/>
          <w:sz w:val="20"/>
        </w:rPr>
        <w:t>Budownictwa i Inżynierii Środowiska</w:t>
      </w:r>
      <w:r w:rsidR="001E1E47" w:rsidRPr="00F73427">
        <w:rPr>
          <w:rFonts w:ascii="Franklin Gothic Book" w:hAnsi="Franklin Gothic Book" w:cs="Times New Roman"/>
          <w:color w:val="auto"/>
          <w:szCs w:val="22"/>
        </w:rPr>
        <w:t>*</w:t>
      </w:r>
    </w:p>
    <w:p w14:paraId="5EF90773" w14:textId="77777777" w:rsidR="00115B76" w:rsidRPr="00F73427" w:rsidRDefault="00115B76" w:rsidP="00E24176">
      <w:pPr>
        <w:pStyle w:val="Akapitzlist1"/>
        <w:numPr>
          <w:ilvl w:val="0"/>
          <w:numId w:val="24"/>
        </w:numPr>
        <w:tabs>
          <w:tab w:val="clear" w:pos="720"/>
          <w:tab w:val="left" w:leader="dot" w:pos="9064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podmiocie zewnęt</w:t>
      </w:r>
      <w:r w:rsidR="00B420F6" w:rsidRPr="00F73427">
        <w:rPr>
          <w:rFonts w:ascii="Franklin Gothic Book" w:hAnsi="Franklin Gothic Book" w:cs="Times New Roman"/>
          <w:color w:val="auto"/>
          <w:szCs w:val="22"/>
        </w:rPr>
        <w:t xml:space="preserve">rznym* </w:t>
      </w:r>
      <w:r w:rsidR="00025790"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DF1A2A1" w14:textId="77777777" w:rsidR="00115B76" w:rsidRPr="00F73427" w:rsidRDefault="00115B76" w:rsidP="00E2417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79F8D200" w14:textId="77777777" w:rsidR="00025790" w:rsidRPr="00F73427" w:rsidRDefault="00025790" w:rsidP="00E2417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07FD551C" w14:textId="10E1D7B6" w:rsidR="00EC4C67" w:rsidRPr="00F73427" w:rsidRDefault="00EC4C67" w:rsidP="00EC4C67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 kierunkiem ………………………………………………………………………………………………………………………………</w:t>
      </w:r>
    </w:p>
    <w:p w14:paraId="1CB6CDD8" w14:textId="6D36E488" w:rsidR="00EC4C67" w:rsidRPr="00267FEB" w:rsidRDefault="00EC4C67" w:rsidP="00E24176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</w:rPr>
      </w:pPr>
      <w:r w:rsidRPr="00267FEB">
        <w:rPr>
          <w:rFonts w:ascii="Franklin Gothic Book" w:hAnsi="Franklin Gothic Book" w:cs="Times New Roman"/>
          <w:color w:val="auto"/>
          <w:sz w:val="18"/>
        </w:rPr>
        <w:t>tytuł/stopień imię i nazwisko nauczyciela akademickiego</w:t>
      </w:r>
    </w:p>
    <w:p w14:paraId="031A744C" w14:textId="506720CC" w:rsidR="00115B76" w:rsidRPr="00F73427" w:rsidRDefault="00316671" w:rsidP="004E5F19">
      <w:pPr>
        <w:pStyle w:val="Akapitzlist1"/>
        <w:spacing w:before="600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………………….…………………</w:t>
      </w:r>
    </w:p>
    <w:p w14:paraId="28EC2AD4" w14:textId="6AE7B440" w:rsidR="00115B76" w:rsidRPr="00F73427" w:rsidRDefault="00316671" w:rsidP="00BE6037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</w:rPr>
        <w:t>podpis zgłaszającego</w:t>
      </w:r>
    </w:p>
    <w:p w14:paraId="0733C8BC" w14:textId="179D6466" w:rsidR="00115B76" w:rsidRPr="00F73427" w:rsidRDefault="00B420F6" w:rsidP="004E5F19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D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ata zgłoszenia tematu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</w:t>
      </w:r>
      <w:r w:rsidR="00316671" w:rsidRPr="00F73427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="00EC4C67" w:rsidRPr="00F73427">
        <w:rPr>
          <w:rFonts w:ascii="Franklin Gothic Book" w:hAnsi="Franklin Gothic Book" w:cs="Times New Roman"/>
          <w:color w:val="auto"/>
          <w:szCs w:val="22"/>
        </w:rPr>
        <w:t>…………………………………..</w:t>
      </w:r>
    </w:p>
    <w:p w14:paraId="00AD647E" w14:textId="6DEA37DB" w:rsidR="00B42A2A" w:rsidRPr="00F73427" w:rsidRDefault="00EC4C67" w:rsidP="00E24176">
      <w:pPr>
        <w:pStyle w:val="Akapitzlist1"/>
        <w:ind w:left="482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kierownika katedry</w:t>
      </w:r>
      <w:r w:rsidR="00316671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</w:p>
    <w:p w14:paraId="0A1B5E3F" w14:textId="5E35CF90" w:rsidR="004E5F19" w:rsidRDefault="00FA1251" w:rsidP="00B42A2A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1F2AD6DF" w14:textId="77777777" w:rsidR="001E1E47" w:rsidRDefault="001E1E47">
      <w:pPr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br w:type="page"/>
      </w:r>
    </w:p>
    <w:p w14:paraId="2AA59C51" w14:textId="69983B40" w:rsidR="005619BB" w:rsidRPr="001E1E47" w:rsidRDefault="001E1E47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 w:rsidR="00E8798D">
        <w:rPr>
          <w:rFonts w:ascii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5619BB" w:rsidRPr="001E1E47">
        <w:rPr>
          <w:rFonts w:ascii="Times New Roman" w:hAnsi="Times New Roman" w:cs="Times New Roman"/>
          <w:b/>
          <w:color w:val="auto"/>
          <w:sz w:val="20"/>
        </w:rPr>
        <w:t>3</w:t>
      </w:r>
    </w:p>
    <w:p w14:paraId="2E6A9257" w14:textId="65D9256F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1E1E47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1E1E47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0344ECED" w14:textId="68B2D5C9" w:rsidR="00294629" w:rsidRPr="00F73427" w:rsidRDefault="00294629" w:rsidP="004E5F19">
      <w:pPr>
        <w:spacing w:before="240" w:after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Szczecin, dnia </w:t>
      </w:r>
      <w:r w:rsidR="002A4D08">
        <w:rPr>
          <w:rFonts w:ascii="Franklin Gothic Book" w:hAnsi="Franklin Gothic Book" w:cs="Times New Roman"/>
          <w:color w:val="auto"/>
          <w:szCs w:val="22"/>
        </w:rPr>
        <w:t>……………………</w:t>
      </w:r>
    </w:p>
    <w:p w14:paraId="0642032A" w14:textId="602F5996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2D80052E" w14:textId="07FDDBD3" w:rsidR="00294629" w:rsidRPr="001B4964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18"/>
          <w:szCs w:val="18"/>
        </w:rPr>
      </w:pPr>
      <w:r w:rsidRPr="001B4964">
        <w:rPr>
          <w:rFonts w:ascii="Franklin Gothic Book" w:hAnsi="Franklin Gothic Book" w:cs="Times New Roman"/>
          <w:color w:val="auto"/>
          <w:sz w:val="18"/>
          <w:szCs w:val="18"/>
        </w:rPr>
        <w:tab/>
      </w:r>
      <w:r w:rsidR="00470EBB" w:rsidRPr="001B4964">
        <w:rPr>
          <w:rFonts w:ascii="Franklin Gothic Book" w:hAnsi="Franklin Gothic Book" w:cs="Times New Roman"/>
          <w:color w:val="auto"/>
          <w:sz w:val="18"/>
          <w:szCs w:val="18"/>
        </w:rPr>
        <w:t>i</w:t>
      </w:r>
      <w:r w:rsidRPr="001B4964">
        <w:rPr>
          <w:rFonts w:ascii="Franklin Gothic Book" w:hAnsi="Franklin Gothic Book" w:cs="Times New Roman"/>
          <w:color w:val="auto"/>
          <w:sz w:val="18"/>
          <w:szCs w:val="18"/>
        </w:rPr>
        <w:t xml:space="preserve">mię i </w:t>
      </w:r>
      <w:r w:rsidR="00470EBB" w:rsidRPr="001B4964">
        <w:rPr>
          <w:rFonts w:ascii="Franklin Gothic Book" w:hAnsi="Franklin Gothic Book" w:cs="Times New Roman"/>
          <w:color w:val="auto"/>
          <w:sz w:val="18"/>
          <w:szCs w:val="18"/>
        </w:rPr>
        <w:t>n</w:t>
      </w:r>
      <w:r w:rsidRPr="001B4964">
        <w:rPr>
          <w:rFonts w:ascii="Franklin Gothic Book" w:hAnsi="Franklin Gothic Book" w:cs="Times New Roman"/>
          <w:color w:val="auto"/>
          <w:sz w:val="18"/>
          <w:szCs w:val="18"/>
        </w:rPr>
        <w:t>azwisko</w:t>
      </w:r>
    </w:p>
    <w:p w14:paraId="2353728C" w14:textId="051867F0" w:rsidR="00294629" w:rsidRPr="00F73427" w:rsidRDefault="00294629" w:rsidP="00294629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535E1BF8" w14:textId="26EA5EC2" w:rsidR="00294629" w:rsidRPr="00F73427" w:rsidRDefault="00294629" w:rsidP="00294629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  <w:r w:rsidRPr="00F73427">
        <w:rPr>
          <w:rFonts w:ascii="Franklin Gothic Book" w:hAnsi="Franklin Gothic Book" w:cs="Times New Roman"/>
          <w:color w:val="auto"/>
          <w:sz w:val="20"/>
        </w:rPr>
        <w:tab/>
      </w: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>forma i poziom studiów</w:t>
      </w:r>
    </w:p>
    <w:p w14:paraId="5C63D6A4" w14:textId="5F4B209F" w:rsidR="00294629" w:rsidRPr="00F73427" w:rsidRDefault="00294629" w:rsidP="00294629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D2E3621" w14:textId="67C5D61E" w:rsidR="00294629" w:rsidRPr="00E8059C" w:rsidRDefault="00294629" w:rsidP="00294629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18"/>
          <w:szCs w:val="18"/>
        </w:rPr>
      </w:pP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ab/>
        <w:t>telefon kontaktowy</w:t>
      </w:r>
    </w:p>
    <w:p w14:paraId="70DF870C" w14:textId="77777777" w:rsidR="00294629" w:rsidRPr="00F73427" w:rsidRDefault="00294629" w:rsidP="00E24176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Wniosek o zmianę tematu/opiekuna pracy dyplomowej</w:t>
      </w:r>
      <w:r w:rsidRPr="00F73427">
        <w:rPr>
          <w:rStyle w:val="Odwoanieprzypisudolnego"/>
          <w:rFonts w:ascii="Franklin Gothic Book" w:hAnsi="Franklin Gothic Book"/>
          <w:b/>
          <w:bCs/>
          <w:color w:val="auto"/>
          <w:szCs w:val="22"/>
        </w:rPr>
        <w:footnoteReference w:id="1"/>
      </w:r>
    </w:p>
    <w:p w14:paraId="4A4CC953" w14:textId="65164833" w:rsidR="00294629" w:rsidRPr="001E1E47" w:rsidRDefault="00294629" w:rsidP="00294629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1E1E4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7ED459A1" w14:textId="3053362C" w:rsidR="00294629" w:rsidRPr="00E8059C" w:rsidRDefault="00294629" w:rsidP="00294629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18"/>
          <w:szCs w:val="18"/>
        </w:rPr>
      </w:pP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ab/>
        <w:t>dotychczasowy opiekun pracy</w:t>
      </w:r>
    </w:p>
    <w:p w14:paraId="3968D4C7" w14:textId="7E81C278" w:rsidR="00294629" w:rsidRPr="00F73427" w:rsidRDefault="00294629" w:rsidP="00B40A1A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05B7B35C" w14:textId="528D2A20" w:rsidR="00294629" w:rsidRPr="00F73427" w:rsidRDefault="00294629" w:rsidP="00E8059C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>dotychczasowy temat pracy</w:t>
      </w:r>
    </w:p>
    <w:p w14:paraId="73687476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tematu pracy dyplomowej:</w:t>
      </w:r>
    </w:p>
    <w:p w14:paraId="0948BADF" w14:textId="256092C3" w:rsidR="00294629" w:rsidRPr="00F73427" w:rsidRDefault="00520858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E3E" w:rsidRPr="00F73427">
            <w:rPr>
              <w:rFonts w:ascii="MS Gothic" w:eastAsia="MS Gothic" w:hAnsi="MS Gothic" w:cs="Times New Roman" w:hint="eastAsia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4635B4FC" w14:textId="77777777" w:rsidR="00294629" w:rsidRPr="00F73427" w:rsidRDefault="00520858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100C3976" w14:textId="30451AB9" w:rsidR="00294629" w:rsidRPr="00F73427" w:rsidRDefault="00294629" w:rsidP="00B40A1A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40052235" w14:textId="7E00D5DA" w:rsidR="00294629" w:rsidRPr="00E8059C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="00F10E3E" w:rsidRPr="00E8059C">
        <w:rPr>
          <w:rFonts w:ascii="Franklin Gothic Book" w:hAnsi="Franklin Gothic Book" w:cs="Times New Roman"/>
          <w:color w:val="auto"/>
          <w:sz w:val="18"/>
          <w:szCs w:val="18"/>
        </w:rPr>
        <w:t>nowy</w:t>
      </w: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 xml:space="preserve"> temat pracy</w:t>
      </w:r>
    </w:p>
    <w:p w14:paraId="1FFE29E4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</w:p>
    <w:p w14:paraId="7499D31C" w14:textId="77777777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C44DDB8" w14:textId="64EA17FA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podpis </w:t>
      </w:r>
      <w:r w:rsidR="00F10E3E" w:rsidRPr="00F73427">
        <w:rPr>
          <w:rFonts w:ascii="Franklin Gothic Book" w:hAnsi="Franklin Gothic Book" w:cs="Times New Roman"/>
          <w:color w:val="auto"/>
          <w:sz w:val="18"/>
          <w:szCs w:val="18"/>
        </w:rPr>
        <w:t>opiekuna</w:t>
      </w:r>
    </w:p>
    <w:p w14:paraId="08FAC220" w14:textId="77777777" w:rsidR="00294629" w:rsidRPr="00F73427" w:rsidRDefault="00294629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opiekuna pracy dyplomowej:</w:t>
      </w:r>
    </w:p>
    <w:p w14:paraId="16F5F6C8" w14:textId="77777777" w:rsidR="00294629" w:rsidRPr="00F73427" w:rsidRDefault="00520858" w:rsidP="00294629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14:paraId="75091020" w14:textId="77777777" w:rsidR="00294629" w:rsidRPr="00F73427" w:rsidRDefault="00520858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29"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="00294629"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14:paraId="77BC81AD" w14:textId="12A15CE0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14:paraId="15C7B2FA" w14:textId="4DA20CED" w:rsidR="00294629" w:rsidRPr="00E8059C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E8059C">
        <w:rPr>
          <w:rFonts w:ascii="Franklin Gothic Book" w:hAnsi="Franklin Gothic Book" w:cs="Times New Roman"/>
          <w:color w:val="auto"/>
          <w:sz w:val="18"/>
          <w:szCs w:val="18"/>
        </w:rPr>
        <w:t>nowy opiekun pracy</w:t>
      </w:r>
    </w:p>
    <w:p w14:paraId="2929CE4E" w14:textId="4C3226E5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  <w:t>Wyrażam zgodę:</w:t>
      </w:r>
    </w:p>
    <w:p w14:paraId="43DC43A1" w14:textId="77777777" w:rsidR="00294629" w:rsidRPr="00F73427" w:rsidRDefault="00294629" w:rsidP="009B269F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741B414A" w14:textId="3330B838" w:rsidR="00294629" w:rsidRPr="00F73427" w:rsidRDefault="00294629" w:rsidP="00294629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dotychczasowego opiekuna</w:t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="004E5F19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</w:r>
      <w:r w:rsidR="00316671"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nowego opiekuna</w:t>
      </w:r>
    </w:p>
    <w:p w14:paraId="54A4B0DD" w14:textId="3B382BF2" w:rsidR="00294629" w:rsidRPr="00F73427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4D21E739" w14:textId="5E888CB4" w:rsidR="00294629" w:rsidRDefault="00294629" w:rsidP="004E5F19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studenta</w:t>
      </w:r>
    </w:p>
    <w:p w14:paraId="682B622C" w14:textId="77777777" w:rsidR="008933D6" w:rsidRP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</w:rPr>
      </w:pPr>
      <w:r w:rsidRPr="008933D6">
        <w:rPr>
          <w:rFonts w:ascii="Franklin Gothic Book" w:hAnsi="Franklin Gothic Book" w:cs="Times New Roman"/>
          <w:color w:val="auto"/>
          <w:szCs w:val="22"/>
        </w:rPr>
        <w:t>Decyzja dziekana: …………………………………………………………………………………………………………</w:t>
      </w:r>
    </w:p>
    <w:p w14:paraId="2ECD60B0" w14:textId="626BBD5E" w:rsidR="008933D6" w:rsidRDefault="008933D6" w:rsidP="008933D6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14:paraId="222BBB59" w14:textId="50F2D69A" w:rsidR="008933D6" w:rsidRDefault="008933D6" w:rsidP="008933D6">
      <w:pPr>
        <w:ind w:left="7797" w:hanging="156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data i podpis dziekana</w:t>
      </w:r>
    </w:p>
    <w:p w14:paraId="33F3B089" w14:textId="41FAE47D" w:rsidR="005619BB" w:rsidRPr="001E1E47" w:rsidRDefault="005619BB" w:rsidP="00E8798D">
      <w:pPr>
        <w:ind w:left="7797" w:hanging="7797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8933D6">
        <w:rPr>
          <w:rFonts w:ascii="Times New Roman" w:hAnsi="Times New Roman" w:cs="Times New Roman"/>
          <w:sz w:val="20"/>
        </w:rPr>
        <w:br w:type="page"/>
      </w:r>
      <w:r w:rsidR="001E1E47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 w:rsidR="001E1E47" w:rsidRPr="001E1E47">
        <w:rPr>
          <w:rFonts w:ascii="Times New Roman" w:hAnsi="Times New Roman" w:cs="Times New Roman"/>
          <w:b/>
          <w:color w:val="auto"/>
          <w:sz w:val="20"/>
        </w:rPr>
        <w:t>Załącznik</w:t>
      </w:r>
      <w:r w:rsidRPr="001E1E47">
        <w:rPr>
          <w:rFonts w:ascii="Times New Roman" w:hAnsi="Times New Roman" w:cs="Times New Roman"/>
          <w:b/>
          <w:color w:val="auto"/>
          <w:sz w:val="20"/>
        </w:rPr>
        <w:t xml:space="preserve"> 4</w:t>
      </w:r>
    </w:p>
    <w:p w14:paraId="26C85116" w14:textId="06860BA3" w:rsidR="005619BB" w:rsidRPr="00F73427" w:rsidRDefault="001E1E47" w:rsidP="001E1E47">
      <w:pPr>
        <w:pStyle w:val="Akapitzlist1"/>
        <w:contextualSpacing w:val="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</w:t>
      </w:r>
      <w:r w:rsidR="00E8798D">
        <w:rPr>
          <w:rFonts w:ascii="Times New Roman" w:hAnsi="Times New Roman" w:cs="Times New Roman"/>
          <w:color w:val="auto"/>
          <w:sz w:val="20"/>
        </w:rPr>
        <w:t xml:space="preserve"> </w:t>
      </w:r>
      <w:r w:rsidR="005619BB"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25F3E92B" w14:textId="55D48F37" w:rsidR="00026932" w:rsidRPr="001E1E47" w:rsidRDefault="00026932" w:rsidP="004E5F19">
      <w:pPr>
        <w:spacing w:before="600"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1E1E4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14:paraId="1944D411" w14:textId="77777777" w:rsidR="00026932" w:rsidRPr="001E1E47" w:rsidRDefault="00026932" w:rsidP="00026932">
      <w:pPr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1E1E47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14:paraId="0647B2F7" w14:textId="05BB4186" w:rsidR="00026932" w:rsidRPr="001E1E47" w:rsidRDefault="00026932" w:rsidP="00026932">
      <w:pPr>
        <w:spacing w:before="60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Oświadczam, że praca dyplomowa inżynierska/magisterska* </w:t>
      </w:r>
    </w:p>
    <w:p w14:paraId="07A96110" w14:textId="77777777" w:rsidR="00026932" w:rsidRPr="001E1E47" w:rsidRDefault="00026932" w:rsidP="00E24176">
      <w:pPr>
        <w:tabs>
          <w:tab w:val="left" w:leader="dot" w:pos="9064"/>
        </w:tabs>
        <w:spacing w:before="240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7FD4BAF" w14:textId="77777777" w:rsidR="00026932" w:rsidRPr="000622B9" w:rsidRDefault="00026932" w:rsidP="00026932">
      <w:pPr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0622B9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temat pracy dyplomowej</w:t>
      </w:r>
    </w:p>
    <w:p w14:paraId="1B4D3ADF" w14:textId="77777777" w:rsidR="00026932" w:rsidRPr="001E1E47" w:rsidRDefault="00026932" w:rsidP="00E24176">
      <w:pPr>
        <w:tabs>
          <w:tab w:val="left" w:leader="dot" w:pos="9064"/>
        </w:tabs>
        <w:spacing w:before="2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7CD82ED1" w14:textId="77777777" w:rsidR="00026932" w:rsidRPr="001E1E47" w:rsidRDefault="00026932" w:rsidP="00026932">
      <w:pPr>
        <w:spacing w:before="100" w:beforeAutospacing="1"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14:paraId="0C8907FB" w14:textId="77777777" w:rsidR="00026932" w:rsidRPr="001E1E47" w:rsidRDefault="00026932" w:rsidP="00E24176">
      <w:pPr>
        <w:tabs>
          <w:tab w:val="left" w:leader="dot" w:pos="9064"/>
        </w:tabs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14:paraId="0003EBFF" w14:textId="77777777" w:rsidR="00026932" w:rsidRPr="00015ABA" w:rsidRDefault="00026932" w:rsidP="00026932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0622B9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tytuł lub stopień naukowy, imię i nazwisko opiekuna pracy</w:t>
      </w:r>
    </w:p>
    <w:p w14:paraId="318157E0" w14:textId="77777777" w:rsidR="00026932" w:rsidRPr="001E1E47" w:rsidRDefault="00026932" w:rsidP="00026932">
      <w:pPr>
        <w:spacing w:before="84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15D0E9DC" w14:textId="77777777" w:rsidR="001E1E47" w:rsidRPr="001E1E47" w:rsidRDefault="001E1E47" w:rsidP="001E1E47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14:paraId="0CF226D5" w14:textId="7675FDA7" w:rsidR="00026932" w:rsidRPr="001E1E47" w:rsidRDefault="00026932" w:rsidP="001E1E47">
      <w:pPr>
        <w:spacing w:after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Dziekanacie</w:t>
      </w:r>
      <w:r w:rsidR="001E1E47"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Wydziału Budownictwa i Inżynierii Środowiska t</w:t>
      </w: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reść mojej pracy dyplomowej w formie elektronicznej jest zgodna z treścią w formie pisemnej*/pisemnej i graficznej*.</w:t>
      </w:r>
    </w:p>
    <w:p w14:paraId="40C86FDA" w14:textId="77777777" w:rsidR="00026932" w:rsidRPr="001E1E47" w:rsidRDefault="00026932" w:rsidP="00026932">
      <w:pPr>
        <w:spacing w:before="360"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Oświadczam ponadto, że złożona w Dziekanacie praca dyplomowa, ani jej fragmenty nie były wcześniej przedmiotem procedur procesu dyplomowania związanych z uzyskaniem tytułu zawodowego w uczelniach wyższych.</w:t>
      </w:r>
    </w:p>
    <w:p w14:paraId="64F53F73" w14:textId="39BEA15B" w:rsidR="00026932" w:rsidRPr="00F73427" w:rsidRDefault="00026932" w:rsidP="00026932">
      <w:pPr>
        <w:spacing w:before="840"/>
        <w:ind w:left="4536"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14:paraId="2F8FFBFD" w14:textId="656FCD07" w:rsidR="00026932" w:rsidRPr="00F73427" w:rsidRDefault="00316671" w:rsidP="00026932">
      <w:pPr>
        <w:ind w:left="4536"/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 xml:space="preserve"> </w:t>
      </w:r>
      <w:r w:rsidR="00026932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podpis dyplomanta</w:t>
      </w:r>
    </w:p>
    <w:p w14:paraId="41C2F140" w14:textId="77777777" w:rsidR="00026932" w:rsidRPr="00F73427" w:rsidRDefault="00026932" w:rsidP="00026932">
      <w:pPr>
        <w:spacing w:before="108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Szczecin, dn. ……………………………</w:t>
      </w:r>
    </w:p>
    <w:p w14:paraId="745057D0" w14:textId="77777777" w:rsidR="001A6A7B" w:rsidRDefault="00026932" w:rsidP="004E5F1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15BEB554" w14:textId="77777777" w:rsidR="001A6A7B" w:rsidRDefault="001A6A7B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br w:type="page"/>
      </w:r>
    </w:p>
    <w:p w14:paraId="503F164E" w14:textId="511C7217" w:rsidR="001A6A7B" w:rsidRPr="001E1E47" w:rsidRDefault="001E1E47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                                                                                                                                      </w:t>
      </w:r>
      <w:r w:rsidR="00E8798D">
        <w:rPr>
          <w:rFonts w:ascii="Times New Roman" w:hAnsi="Times New Roman" w:cs="Times New Roman"/>
          <w:b/>
          <w:color w:val="auto"/>
          <w:sz w:val="20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Pr="001E1E47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1A6A7B" w:rsidRPr="001E1E47">
        <w:rPr>
          <w:rFonts w:ascii="Times New Roman" w:hAnsi="Times New Roman" w:cs="Times New Roman"/>
          <w:b/>
          <w:color w:val="auto"/>
          <w:sz w:val="20"/>
        </w:rPr>
        <w:t>5</w:t>
      </w:r>
    </w:p>
    <w:p w14:paraId="1F47906B" w14:textId="4C854461" w:rsidR="001A6A7B" w:rsidRPr="00F73427" w:rsidRDefault="001A6A7B" w:rsidP="001A6A7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1E1E47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1E1E47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177C29CC" w14:textId="77777777" w:rsidR="001A6A7B" w:rsidRPr="001A6A7B" w:rsidRDefault="001A6A7B" w:rsidP="001A6A7B">
      <w:pPr>
        <w:spacing w:before="600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OPINIA PROMOTORA</w:t>
      </w:r>
    </w:p>
    <w:p w14:paraId="115C312F" w14:textId="77777777" w:rsidR="001A6A7B" w:rsidRPr="001A6A7B" w:rsidRDefault="001A6A7B" w:rsidP="001A6A7B">
      <w:pPr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dotycząca pracy dyplomowej</w:t>
      </w:r>
    </w:p>
    <w:p w14:paraId="18D782C9" w14:textId="77777777" w:rsidR="001A6A7B" w:rsidRPr="001A6A7B" w:rsidRDefault="001A6A7B" w:rsidP="001A6A7B">
      <w:pPr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 xml:space="preserve">Oświadczam, że zapoznałam/zapoznałem się z Raportem Szczegółowym wygenerowanym przez Jednolity System </w:t>
      </w:r>
      <w:proofErr w:type="spellStart"/>
      <w:r w:rsidRPr="001A6A7B">
        <w:rPr>
          <w:rFonts w:ascii="Franklin Gothic Book" w:hAnsi="Franklin Gothic Book" w:cs="Calibri"/>
          <w:color w:val="auto"/>
        </w:rPr>
        <w:t>Antyplagiatowy</w:t>
      </w:r>
      <w:proofErr w:type="spellEnd"/>
      <w:r w:rsidRPr="001A6A7B">
        <w:rPr>
          <w:rFonts w:ascii="Franklin Gothic Book" w:hAnsi="Franklin Gothic Book" w:cs="Calibri"/>
          <w:color w:val="auto"/>
        </w:rPr>
        <w:t xml:space="preserve"> (JSA) dla pracy dyplomowej:</w:t>
      </w:r>
    </w:p>
    <w:p w14:paraId="1EC12107" w14:textId="77777777" w:rsidR="001A6A7B" w:rsidRPr="001A6A7B" w:rsidRDefault="001A6A7B" w:rsidP="001A6A7B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</w:r>
      <w:r w:rsidRPr="001A6A7B">
        <w:rPr>
          <w:rFonts w:ascii="Franklin Gothic Book" w:hAnsi="Franklin Gothic Book" w:cs="Calibri"/>
          <w:b/>
          <w:color w:val="auto"/>
        </w:rPr>
        <w:t>imię i nazwisko studenta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………………………………………………………………………………………………………………………….….</w:t>
      </w:r>
    </w:p>
    <w:p w14:paraId="721CD25F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nr albumu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56BF75A1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0A1089B8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kierunek studiów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377FFE5C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444DD0D6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forma i stopień studiów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78516B2B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tytuł pracy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6689511F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……………………………………………………………………………………………………………………………..</w:t>
      </w:r>
    </w:p>
    <w:p w14:paraId="3CF9FFE2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5DDA50F9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1B61526D" w14:textId="77777777" w:rsidR="001A6A7B" w:rsidRPr="001A6A7B" w:rsidRDefault="001A6A7B" w:rsidP="001A6A7B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7FA3DDA2" w14:textId="77777777" w:rsidR="001A6A7B" w:rsidRPr="001A6A7B" w:rsidRDefault="001A6A7B" w:rsidP="001A6A7B">
      <w:pPr>
        <w:spacing w:before="240" w:line="276" w:lineRule="auto"/>
        <w:jc w:val="both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Po analizie Raportu Szczegółowego z badania JSA (w załączeniu) stwierdzam, że wykryte w pracy zapożyczenia są nieuprawnione i noszą znamiona plagiatu. W związku z tym uznaję pracę za niesamodzielną, nie dopuszczam jej do obrony oraz kieruję zawiadomienie do Dziekana w celu rozpatrzenia sprawy.</w:t>
      </w:r>
    </w:p>
    <w:p w14:paraId="4C7A9F57" w14:textId="77777777" w:rsidR="001A6A7B" w:rsidRPr="001A6A7B" w:rsidRDefault="001A6A7B" w:rsidP="001A6A7B">
      <w:pPr>
        <w:spacing w:before="240" w:after="240" w:line="276" w:lineRule="auto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Uzasadnienie:</w:t>
      </w:r>
    </w:p>
    <w:p w14:paraId="173FA074" w14:textId="77777777" w:rsidR="001A6A7B" w:rsidRPr="001A6A7B" w:rsidRDefault="001A6A7B" w:rsidP="001A6A7B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7EFB3F6E" w14:textId="77777777" w:rsidR="001A6A7B" w:rsidRPr="001A6A7B" w:rsidRDefault="001A6A7B" w:rsidP="001A6A7B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07BD4F22" w14:textId="77777777" w:rsidR="001A6A7B" w:rsidRPr="001A6A7B" w:rsidRDefault="001A6A7B" w:rsidP="001A6A7B">
      <w:pPr>
        <w:tabs>
          <w:tab w:val="center" w:pos="3969"/>
          <w:tab w:val="center" w:pos="7371"/>
        </w:tabs>
        <w:spacing w:before="600"/>
        <w:rPr>
          <w:rFonts w:ascii="Franklin Gothic Book" w:hAnsi="Franklin Gothic Book" w:cs="Calibri"/>
          <w:color w:val="auto"/>
          <w:sz w:val="16"/>
          <w:szCs w:val="16"/>
        </w:rPr>
      </w:pP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</w: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  <w:t>………………………………………………..……..……………………..…..</w:t>
      </w:r>
    </w:p>
    <w:p w14:paraId="04917BAF" w14:textId="77777777" w:rsidR="001A6A7B" w:rsidRDefault="001A6A7B" w:rsidP="001A6A7B">
      <w:pPr>
        <w:tabs>
          <w:tab w:val="center" w:pos="3969"/>
          <w:tab w:val="center" w:pos="7371"/>
        </w:tabs>
        <w:rPr>
          <w:rFonts w:ascii="Calibri" w:hAnsi="Calibri" w:cs="Calibri"/>
          <w:color w:val="auto"/>
          <w:sz w:val="18"/>
          <w:szCs w:val="18"/>
        </w:rPr>
      </w:pP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8"/>
          <w:szCs w:val="18"/>
        </w:rPr>
        <w:t>data i podpis promotora pracy dyplomowej</w:t>
      </w:r>
    </w:p>
    <w:p w14:paraId="7399C9F0" w14:textId="4945CC62" w:rsidR="00026932" w:rsidRPr="004E5F19" w:rsidRDefault="00026932" w:rsidP="004E5F19">
      <w:pPr>
        <w:spacing w:before="128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br w:type="page"/>
      </w:r>
    </w:p>
    <w:p w14:paraId="005FF4C4" w14:textId="24274C15" w:rsidR="005619BB" w:rsidRPr="001E1E47" w:rsidRDefault="001E1E47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Franklin Gothic Book" w:hAnsi="Franklin Gothic Book" w:cs="Times New Roman"/>
          <w:color w:val="auto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E8798D"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Pr="001E1E47">
        <w:rPr>
          <w:rFonts w:ascii="Times New Roman" w:hAnsi="Times New Roman" w:cs="Times New Roman"/>
          <w:b/>
          <w:color w:val="auto"/>
          <w:sz w:val="20"/>
        </w:rPr>
        <w:t>Załącznik</w:t>
      </w:r>
      <w:r w:rsidR="005619BB" w:rsidRPr="001E1E47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1A6A7B" w:rsidRPr="001E1E47">
        <w:rPr>
          <w:rFonts w:ascii="Times New Roman" w:hAnsi="Times New Roman" w:cs="Times New Roman"/>
          <w:b/>
          <w:color w:val="auto"/>
          <w:sz w:val="20"/>
        </w:rPr>
        <w:t>6</w:t>
      </w:r>
    </w:p>
    <w:p w14:paraId="7C3DB6D3" w14:textId="105B08B8" w:rsidR="005619BB" w:rsidRPr="00F73427" w:rsidRDefault="005619BB" w:rsidP="005619BB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1E1E47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1E1E47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7328BBC0" w14:textId="7F581502" w:rsidR="00723AE5" w:rsidRPr="00F73427" w:rsidRDefault="00723AE5" w:rsidP="005619BB">
      <w:pPr>
        <w:pStyle w:val="Akapitzlist1"/>
        <w:tabs>
          <w:tab w:val="left" w:pos="284"/>
          <w:tab w:val="center" w:pos="6804"/>
        </w:tabs>
        <w:spacing w:before="360"/>
        <w:ind w:left="0"/>
        <w:contextualSpacing w:val="0"/>
        <w:jc w:val="center"/>
        <w:rPr>
          <w:rFonts w:ascii="Franklin Gothic Book" w:hAnsi="Franklin Gothic Book" w:cs="Times New Roman"/>
          <w:b/>
          <w:bCs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</w:rPr>
        <w:t>LOGO ZUT</w:t>
      </w:r>
    </w:p>
    <w:p w14:paraId="180295E1" w14:textId="160DBFC3" w:rsidR="00E9024E" w:rsidRPr="00F73427" w:rsidRDefault="00723AE5" w:rsidP="00A236A3">
      <w:pPr>
        <w:pStyle w:val="Akapitzlist1"/>
        <w:tabs>
          <w:tab w:val="left" w:pos="284"/>
          <w:tab w:val="center" w:pos="6804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(w układzie bocznym trzywersowym)</w:t>
      </w:r>
    </w:p>
    <w:p w14:paraId="6F87BEEB" w14:textId="78490868" w:rsidR="00296F71" w:rsidRPr="00F73427" w:rsidRDefault="001E1E47" w:rsidP="004E5F19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>
        <w:rPr>
          <w:rFonts w:ascii="Franklin Gothic Medium" w:hAnsi="Franklin Gothic Medium" w:cs="Times New Roman"/>
          <w:color w:val="auto"/>
          <w:sz w:val="24"/>
          <w:szCs w:val="24"/>
        </w:rPr>
        <w:t>Wydział Budownictwa i Inżynierii Środowiska</w:t>
      </w:r>
    </w:p>
    <w:p w14:paraId="45B42898" w14:textId="0A5DA318" w:rsidR="00296F71" w:rsidRPr="00F73427" w:rsidRDefault="00296F71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666D7D8" w14:textId="6A6F63E7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kierunek studiów: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kierunku</w:t>
      </w:r>
    </w:p>
    <w:p w14:paraId="7ED92C06" w14:textId="2E9C8DA1" w:rsidR="006146DD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, nazwa kierunku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17F4AD10" w14:textId="288750A1" w:rsidR="00115B76" w:rsidRPr="00F73427" w:rsidRDefault="00115B76" w:rsidP="00961E95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specjalność:</w:t>
      </w:r>
      <w:r w:rsidR="00CE649F"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F73427">
        <w:rPr>
          <w:rFonts w:ascii="Franklin Gothic Medium" w:hAnsi="Franklin Gothic Medium" w:cs="Times New Roman"/>
          <w:color w:val="auto"/>
          <w:sz w:val="24"/>
          <w:szCs w:val="24"/>
        </w:rPr>
        <w:t>Nazwa specjalności</w:t>
      </w:r>
    </w:p>
    <w:p w14:paraId="40A507A2" w14:textId="77777777" w:rsidR="00961E95" w:rsidRPr="00F73427" w:rsidRDefault="00115B76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12 pkt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Franklin </w:t>
      </w:r>
      <w:proofErr w:type="spellStart"/>
      <w:r w:rsidR="00CE649F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6146DD" w:rsidRPr="00F73427">
        <w:rPr>
          <w:rFonts w:ascii="Franklin Gothic Book" w:hAnsi="Franklin Gothic Book" w:cs="Times New Roman"/>
          <w:color w:val="auto"/>
          <w:sz w:val="20"/>
        </w:rPr>
        <w:t>,</w:t>
      </w:r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6146DD" w:rsidRPr="00F73427">
        <w:rPr>
          <w:rFonts w:ascii="Franklin Gothic Book" w:hAnsi="Franklin Gothic Book" w:cs="Times New Roman"/>
          <w:color w:val="auto"/>
          <w:sz w:val="20"/>
        </w:rPr>
        <w:t xml:space="preserve">nazwa specjalności Franklin </w:t>
      </w:r>
      <w:proofErr w:type="spellStart"/>
      <w:r w:rsidR="006146DD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CE649F" w:rsidRPr="00F73427">
        <w:rPr>
          <w:rFonts w:ascii="Franklin Gothic Book" w:hAnsi="Franklin Gothic Book" w:cs="Times New Roman"/>
          <w:color w:val="auto"/>
          <w:sz w:val="20"/>
        </w:rPr>
        <w:t xml:space="preserve"> Medium, </w:t>
      </w:r>
    </w:p>
    <w:p w14:paraId="209FFB0F" w14:textId="3D4CA6BA" w:rsidR="00115B76" w:rsidRPr="00F73427" w:rsidRDefault="006146DD" w:rsidP="00961E95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całość</w:t>
      </w:r>
      <w:r w:rsidR="00961E95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jeśli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CE649F" w:rsidRPr="00F73427">
        <w:rPr>
          <w:rFonts w:ascii="Franklin Gothic Book" w:hAnsi="Franklin Gothic Book" w:cs="Times New Roman"/>
          <w:color w:val="auto"/>
          <w:sz w:val="20"/>
        </w:rPr>
        <w:t>brak specjalności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36B47D" w14:textId="24D4699B" w:rsidR="00063814" w:rsidRPr="00F73427" w:rsidRDefault="00E9024E" w:rsidP="00184544">
      <w:pPr>
        <w:pStyle w:val="Akapitzlist1"/>
        <w:spacing w:before="8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32"/>
          <w:szCs w:val="32"/>
        </w:rPr>
      </w:pPr>
      <w:r w:rsidRPr="00F73427">
        <w:rPr>
          <w:rFonts w:ascii="Franklin Gothic Book" w:hAnsi="Franklin Gothic Book" w:cs="Times New Roman"/>
          <w:color w:val="auto"/>
          <w:sz w:val="32"/>
          <w:szCs w:val="32"/>
        </w:rPr>
        <w:t>P</w:t>
      </w:r>
      <w:r w:rsidR="00063814" w:rsidRPr="00F73427">
        <w:rPr>
          <w:rFonts w:ascii="Franklin Gothic Book" w:hAnsi="Franklin Gothic Book" w:cs="Times New Roman"/>
          <w:color w:val="auto"/>
          <w:sz w:val="32"/>
          <w:szCs w:val="32"/>
        </w:rPr>
        <w:t>raca dyplomowa inżynierska/magisterska</w:t>
      </w:r>
    </w:p>
    <w:p w14:paraId="6EB6E46B" w14:textId="2D08F781" w:rsidR="00063814" w:rsidRPr="00F73427" w:rsidRDefault="0006381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>czcionka 1</w:t>
      </w:r>
      <w:r w:rsidR="00E9024E" w:rsidRPr="00F73427">
        <w:rPr>
          <w:rFonts w:ascii="Franklin Gothic Book" w:hAnsi="Franklin Gothic Book" w:cs="Times New Roman"/>
          <w:color w:val="auto"/>
          <w:sz w:val="20"/>
        </w:rPr>
        <w:t>6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6B35AD1C" w14:textId="47C52DDE" w:rsidR="00EE6F10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32"/>
          <w:szCs w:val="32"/>
        </w:rPr>
      </w:pPr>
      <w:r w:rsidRPr="00F73427">
        <w:rPr>
          <w:rFonts w:ascii="Franklin Gothic Demi" w:hAnsi="Franklin Gothic Demi" w:cs="Times New Roman"/>
          <w:color w:val="auto"/>
          <w:sz w:val="32"/>
          <w:szCs w:val="32"/>
        </w:rPr>
        <w:t>TEMAT PRACY DYPLOMOWEJ</w:t>
      </w:r>
      <w:r w:rsidR="00E9024E" w:rsidRPr="00F73427">
        <w:rPr>
          <w:rFonts w:ascii="Franklin Gothic Demi" w:hAnsi="Franklin Gothic Demi" w:cs="Times New Roman"/>
          <w:color w:val="auto"/>
          <w:sz w:val="32"/>
          <w:szCs w:val="32"/>
        </w:rPr>
        <w:t xml:space="preserve"> W JĘZYKU POLSKIM</w:t>
      </w:r>
    </w:p>
    <w:p w14:paraId="49E61AA3" w14:textId="415B6404" w:rsidR="00115B76" w:rsidRPr="00F73427" w:rsidRDefault="00115B76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>(wpisać tytuł wielkimi literami w języku polskim</w:t>
      </w:r>
      <w:r w:rsidR="006D234E"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 </w:t>
      </w:r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16 pkt Franklin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="006D234E"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6D3C1802" w14:textId="348EC0DF" w:rsidR="00E9024E" w:rsidRPr="00F7342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TEMAT PRACY DYPLOMOWEJ W JĘZYKU ANGIELSKIM</w:t>
      </w:r>
    </w:p>
    <w:p w14:paraId="3571E5D6" w14:textId="49E3DF7A" w:rsidR="00E9024E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pacing w:val="-6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pacing w:val="-6"/>
          <w:sz w:val="20"/>
          <w:szCs w:val="24"/>
        </w:rPr>
        <w:t xml:space="preserve">(wpisać tytuł wielkimi literami w języku angielskim; </w:t>
      </w:r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czcionka 14 pkt Franklin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Demi</w:t>
      </w:r>
      <w:proofErr w:type="spellEnd"/>
      <w:r w:rsidRPr="00F73427">
        <w:rPr>
          <w:rFonts w:ascii="Franklin Gothic Book" w:hAnsi="Franklin Gothic Book" w:cs="Times New Roman"/>
          <w:i/>
          <w:color w:val="auto"/>
          <w:spacing w:val="-6"/>
          <w:sz w:val="20"/>
          <w:szCs w:val="24"/>
        </w:rPr>
        <w:t>)</w:t>
      </w:r>
    </w:p>
    <w:p w14:paraId="28771E75" w14:textId="62BA7446" w:rsidR="00CE649F" w:rsidRPr="00F73427" w:rsidRDefault="00CE649F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Demi" w:hAnsi="Franklin Gothic Demi" w:cs="Times New Roman"/>
          <w:color w:val="auto"/>
          <w:sz w:val="28"/>
          <w:szCs w:val="28"/>
        </w:rPr>
        <w:t>I</w:t>
      </w:r>
      <w:r w:rsidR="00E9024E" w:rsidRPr="00F73427">
        <w:rPr>
          <w:rFonts w:ascii="Franklin Gothic Demi" w:hAnsi="Franklin Gothic Demi" w:cs="Times New Roman"/>
          <w:color w:val="auto"/>
          <w:sz w:val="28"/>
          <w:szCs w:val="28"/>
        </w:rPr>
        <w:t>mię i nazwisko dyplomanta</w:t>
      </w:r>
    </w:p>
    <w:p w14:paraId="6D65C935" w14:textId="1BBD37BF" w:rsidR="00CE649F" w:rsidRPr="00F7342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(czcionka 1</w:t>
      </w:r>
      <w:r w:rsidR="00117687" w:rsidRPr="00F73427">
        <w:rPr>
          <w:rFonts w:ascii="Franklin Gothic Book" w:hAnsi="Franklin Gothic Book" w:cs="Times New Roman"/>
          <w:color w:val="auto"/>
          <w:sz w:val="20"/>
        </w:rPr>
        <w:t>4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Demi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3C50718B" w14:textId="77777777" w:rsidR="00CE649F" w:rsidRPr="001E1E47" w:rsidRDefault="00E9024E" w:rsidP="004E5F19">
      <w:pPr>
        <w:pStyle w:val="Akapitzlist1"/>
        <w:spacing w:before="240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1E1E47">
        <w:rPr>
          <w:rFonts w:ascii="Franklin Gothic Book" w:hAnsi="Franklin Gothic Book" w:cs="Times New Roman"/>
          <w:color w:val="auto"/>
          <w:sz w:val="24"/>
          <w:szCs w:val="24"/>
        </w:rPr>
        <w:t>nr albumu:</w:t>
      </w:r>
      <w:r w:rsidR="00CE649F" w:rsidRPr="001E1E47">
        <w:rPr>
          <w:rFonts w:ascii="Franklin Gothic Book" w:hAnsi="Franklin Gothic Book" w:cs="Times New Roman"/>
          <w:color w:val="auto"/>
          <w:sz w:val="24"/>
          <w:szCs w:val="24"/>
        </w:rPr>
        <w:t xml:space="preserve"> </w:t>
      </w:r>
      <w:r w:rsidR="00CE649F" w:rsidRPr="001E1E47">
        <w:rPr>
          <w:rFonts w:ascii="Franklin Gothic Medium" w:hAnsi="Franklin Gothic Medium" w:cs="Times New Roman"/>
          <w:color w:val="auto"/>
          <w:sz w:val="24"/>
          <w:szCs w:val="24"/>
        </w:rPr>
        <w:t>XXXXXX</w:t>
      </w:r>
    </w:p>
    <w:p w14:paraId="3996759E" w14:textId="5A54EA0F" w:rsidR="00E9024E" w:rsidRPr="001E1E47" w:rsidRDefault="00E9024E" w:rsidP="00184544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1E1E47">
        <w:rPr>
          <w:rFonts w:ascii="Franklin Gothic Book" w:hAnsi="Franklin Gothic Book" w:cs="Times New Roman"/>
          <w:color w:val="auto"/>
          <w:sz w:val="20"/>
        </w:rPr>
        <w:t xml:space="preserve">(czcionka 12 pkt Franklin </w:t>
      </w:r>
      <w:proofErr w:type="spellStart"/>
      <w:r w:rsidRPr="001E1E4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1E1E4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1E1E4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1E1E47">
        <w:rPr>
          <w:rFonts w:ascii="Franklin Gothic Book" w:hAnsi="Franklin Gothic Book" w:cs="Times New Roman"/>
          <w:color w:val="auto"/>
          <w:sz w:val="20"/>
        </w:rPr>
        <w:t>,</w:t>
      </w:r>
      <w:r w:rsidR="00415C8F" w:rsidRPr="001E1E47">
        <w:rPr>
          <w:rFonts w:ascii="Franklin Gothic Book" w:hAnsi="Franklin Gothic Book" w:cs="Times New Roman"/>
          <w:color w:val="auto"/>
          <w:sz w:val="20"/>
        </w:rPr>
        <w:t xml:space="preserve"> numer Franklin </w:t>
      </w:r>
      <w:proofErr w:type="spellStart"/>
      <w:r w:rsidR="00415C8F" w:rsidRPr="001E1E4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415C8F" w:rsidRPr="001E1E47">
        <w:rPr>
          <w:rFonts w:ascii="Franklin Gothic Book" w:hAnsi="Franklin Gothic Book" w:cs="Times New Roman"/>
          <w:color w:val="auto"/>
          <w:sz w:val="20"/>
        </w:rPr>
        <w:t xml:space="preserve"> Medium</w:t>
      </w:r>
      <w:r w:rsidRPr="001E1E47">
        <w:rPr>
          <w:rFonts w:ascii="Franklin Gothic Book" w:hAnsi="Franklin Gothic Book" w:cs="Times New Roman"/>
          <w:color w:val="auto"/>
          <w:sz w:val="20"/>
        </w:rPr>
        <w:t xml:space="preserve"> )</w:t>
      </w:r>
    </w:p>
    <w:p w14:paraId="64E1B068" w14:textId="3E0A279A" w:rsidR="00115B76" w:rsidRPr="00F73427" w:rsidRDefault="00063814" w:rsidP="00184544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</w:t>
      </w:r>
      <w:r w:rsidR="00115B76" w:rsidRPr="00F73427">
        <w:rPr>
          <w:rFonts w:ascii="Franklin Gothic Book" w:hAnsi="Franklin Gothic Book" w:cs="Times New Roman"/>
          <w:color w:val="auto"/>
          <w:sz w:val="28"/>
          <w:szCs w:val="28"/>
        </w:rPr>
        <w:t>:</w:t>
      </w:r>
    </w:p>
    <w:p w14:paraId="269E1C28" w14:textId="156F8C67" w:rsidR="00415C8F" w:rsidRPr="001E1E47" w:rsidRDefault="00415C8F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  <w:lang w:val="en-US"/>
        </w:rPr>
      </w:pPr>
      <w:r w:rsidRPr="001E1E47">
        <w:rPr>
          <w:rFonts w:ascii="Franklin Gothic Book" w:hAnsi="Franklin Gothic Book" w:cs="Times New Roman"/>
          <w:color w:val="auto"/>
          <w:sz w:val="20"/>
          <w:lang w:val="en-US"/>
        </w:rPr>
        <w:t>(</w:t>
      </w:r>
      <w:proofErr w:type="spellStart"/>
      <w:r w:rsidRPr="001E1E47">
        <w:rPr>
          <w:rFonts w:ascii="Franklin Gothic Book" w:hAnsi="Franklin Gothic Book" w:cs="Times New Roman"/>
          <w:color w:val="auto"/>
          <w:sz w:val="20"/>
          <w:lang w:val="en-US"/>
        </w:rPr>
        <w:t>czcionka</w:t>
      </w:r>
      <w:proofErr w:type="spellEnd"/>
      <w:r w:rsidRPr="001E1E47">
        <w:rPr>
          <w:rFonts w:ascii="Franklin Gothic Book" w:hAnsi="Franklin Gothic Book" w:cs="Times New Roman"/>
          <w:color w:val="auto"/>
          <w:sz w:val="20"/>
          <w:lang w:val="en-US"/>
        </w:rPr>
        <w:t xml:space="preserve"> 14 pkt Franklin Gothic Book)</w:t>
      </w:r>
    </w:p>
    <w:p w14:paraId="539CEB56" w14:textId="3F3C1CE2" w:rsidR="00115B76" w:rsidRPr="00F73427" w:rsidRDefault="00025790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</w:t>
      </w:r>
      <w:r w:rsidR="00115B76" w:rsidRPr="00F73427">
        <w:rPr>
          <w:rFonts w:ascii="Franklin Gothic Medium" w:hAnsi="Franklin Gothic Medium" w:cs="Times New Roman"/>
          <w:color w:val="auto"/>
          <w:sz w:val="28"/>
          <w:szCs w:val="28"/>
        </w:rPr>
        <w:t>ytuł lub stopień naukowy</w:t>
      </w: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, imię i nazwisko opiekuna pracy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="00115B76"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>(czcionka 14 pkt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r w:rsidR="00774AAD" w:rsidRPr="00F73427">
        <w:rPr>
          <w:rFonts w:ascii="Franklin Gothic Book" w:hAnsi="Franklin Gothic Book" w:cs="Times New Roman"/>
          <w:color w:val="auto"/>
          <w:sz w:val="20"/>
        </w:rPr>
        <w:t>Medium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4E97B03D" w14:textId="3C58547C" w:rsidR="00415C8F" w:rsidRPr="00F73427" w:rsidRDefault="00415C8F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>Nazwa jednostki organizacyjnej</w:t>
      </w:r>
    </w:p>
    <w:p w14:paraId="7461A287" w14:textId="33508BA8" w:rsidR="00115B76" w:rsidRPr="00F73427" w:rsidRDefault="009E0584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(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 xml:space="preserve">podać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>jednostk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ę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organizacyjn</w:t>
      </w:r>
      <w:r w:rsidR="00415C8F" w:rsidRPr="00F73427">
        <w:rPr>
          <w:rFonts w:ascii="Franklin Gothic Book" w:hAnsi="Franklin Gothic Book" w:cs="Times New Roman"/>
          <w:color w:val="auto"/>
          <w:sz w:val="20"/>
        </w:rPr>
        <w:t>ą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="00115B76"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="00115B76"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115B76"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159CB4D0" w14:textId="39851910" w:rsidR="00EF6E3A" w:rsidRPr="00F73427" w:rsidRDefault="00EF6E3A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8"/>
          <w:szCs w:val="28"/>
        </w:rPr>
        <w:t>Opiekun zewnętrzny:</w:t>
      </w:r>
    </w:p>
    <w:p w14:paraId="37D15339" w14:textId="77777777" w:rsidR="00EF6E3A" w:rsidRPr="00F73427" w:rsidRDefault="00EF6E3A" w:rsidP="00184544">
      <w:pPr>
        <w:pStyle w:val="Akapitzlist1"/>
        <w:spacing w:after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8"/>
          <w:szCs w:val="28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>)</w:t>
      </w:r>
    </w:p>
    <w:p w14:paraId="74728C5E" w14:textId="77777777" w:rsidR="00EF6E3A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Medium" w:hAnsi="Franklin Gothic Medium" w:cs="Times New Roman"/>
          <w:color w:val="auto"/>
          <w:sz w:val="28"/>
          <w:szCs w:val="28"/>
        </w:rPr>
        <w:t>Tytuł lub stopień naukowy, imię i nazwisko opiekuna pracy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t xml:space="preserve"> </w:t>
      </w:r>
      <w:r w:rsidRPr="00F73427">
        <w:rPr>
          <w:rFonts w:ascii="Franklin Gothic Demi" w:hAnsi="Franklin Gothic Demi" w:cs="Times New Roman"/>
          <w:b/>
          <w:color w:val="auto"/>
          <w:sz w:val="28"/>
          <w:szCs w:val="28"/>
        </w:rPr>
        <w:br/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(czcionka 14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Medium)</w:t>
      </w:r>
    </w:p>
    <w:p w14:paraId="697FEA1B" w14:textId="249A0BD2" w:rsidR="00EF6E3A" w:rsidRPr="00F73427" w:rsidRDefault="00EF6E3A" w:rsidP="00184544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Nazwa </w:t>
      </w:r>
      <w:r w:rsidR="00055CE2" w:rsidRPr="00F73427">
        <w:rPr>
          <w:rFonts w:ascii="Franklin Gothic Book" w:hAnsi="Franklin Gothic Book" w:cs="Times New Roman"/>
          <w:color w:val="auto"/>
          <w:sz w:val="24"/>
          <w:szCs w:val="24"/>
        </w:rPr>
        <w:t>podmiotu zewnętrznego</w:t>
      </w:r>
    </w:p>
    <w:p w14:paraId="5B64D261" w14:textId="6FDA77C7" w:rsidR="00055CE2" w:rsidRPr="00F73427" w:rsidRDefault="00EF6E3A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(podać </w:t>
      </w:r>
      <w:r w:rsidR="00055CE2" w:rsidRPr="00F73427">
        <w:rPr>
          <w:rFonts w:ascii="Franklin Gothic Book" w:hAnsi="Franklin Gothic Book" w:cs="Times New Roman"/>
          <w:color w:val="auto"/>
          <w:sz w:val="20"/>
        </w:rPr>
        <w:t>nazwę podmiotu zewnętrznego</w:t>
      </w:r>
      <w:r w:rsidRPr="00F73427">
        <w:rPr>
          <w:rFonts w:ascii="Franklin Gothic Book" w:hAnsi="Franklin Gothic Book" w:cs="Times New Roman"/>
          <w:color w:val="auto"/>
          <w:sz w:val="20"/>
        </w:rPr>
        <w:t>;</w:t>
      </w:r>
      <w:r w:rsidRPr="00F73427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="00055CE2" w:rsidRPr="00F73427">
        <w:rPr>
          <w:rFonts w:ascii="Franklin Gothic Book" w:hAnsi="Franklin Gothic Book" w:cs="Times New Roman"/>
          <w:color w:val="auto"/>
          <w:sz w:val="20"/>
        </w:rPr>
        <w:t>,</w:t>
      </w:r>
    </w:p>
    <w:p w14:paraId="6B4506AA" w14:textId="6CA42794" w:rsidR="00EF6E3A" w:rsidRPr="00F73427" w:rsidRDefault="00055CE2" w:rsidP="00184544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i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Usunąć całość jeśli brak opiekuna zewnętrznego</w:t>
      </w:r>
    </w:p>
    <w:p w14:paraId="4D605BEF" w14:textId="3A5B95DE" w:rsidR="00115B76" w:rsidRPr="00F73427" w:rsidRDefault="00115B76" w:rsidP="004E5F19">
      <w:pPr>
        <w:pStyle w:val="Akapitzlist1"/>
        <w:spacing w:before="48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</w:rPr>
        <w:t xml:space="preserve">Szczecin </w:t>
      </w:r>
      <w:r w:rsidR="00E9024E" w:rsidRPr="00F73427">
        <w:rPr>
          <w:rFonts w:ascii="Franklin Gothic Book" w:hAnsi="Franklin Gothic Book" w:cs="Times New Roman"/>
          <w:color w:val="auto"/>
          <w:sz w:val="24"/>
          <w:szCs w:val="24"/>
        </w:rPr>
        <w:t>RRRR</w:t>
      </w:r>
    </w:p>
    <w:p w14:paraId="5E345390" w14:textId="3DD9D201" w:rsidR="00DE653E" w:rsidRDefault="00115B76" w:rsidP="00DE653E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(</w:t>
      </w:r>
      <w:r w:rsidR="00E9024E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miejsce i rok, 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czcionka</w:t>
      </w:r>
      <w:r w:rsidR="0065748B"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12 pkt</w:t>
      </w:r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Franklin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Gothic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 xml:space="preserve"> </w:t>
      </w:r>
      <w:proofErr w:type="spellStart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Book</w:t>
      </w:r>
      <w:proofErr w:type="spellEnd"/>
      <w:r w:rsidRPr="00F73427">
        <w:rPr>
          <w:rFonts w:ascii="Franklin Gothic Book" w:hAnsi="Franklin Gothic Book" w:cs="Times New Roman"/>
          <w:color w:val="auto"/>
          <w:sz w:val="20"/>
          <w:szCs w:val="24"/>
        </w:rPr>
        <w:t>)</w:t>
      </w:r>
    </w:p>
    <w:p w14:paraId="685A5810" w14:textId="77777777" w:rsidR="00DE653E" w:rsidRDefault="00DE653E">
      <w:pPr>
        <w:rPr>
          <w:rFonts w:ascii="Franklin Gothic Book" w:hAnsi="Franklin Gothic Book" w:cs="Times New Roman"/>
          <w:color w:val="auto"/>
          <w:sz w:val="20"/>
          <w:szCs w:val="24"/>
        </w:rPr>
      </w:pPr>
      <w:r>
        <w:rPr>
          <w:rFonts w:ascii="Franklin Gothic Book" w:hAnsi="Franklin Gothic Book" w:cs="Times New Roman"/>
          <w:color w:val="auto"/>
          <w:sz w:val="20"/>
          <w:szCs w:val="24"/>
        </w:rPr>
        <w:br w:type="page"/>
      </w:r>
    </w:p>
    <w:p w14:paraId="5F927AB7" w14:textId="129E8A50" w:rsidR="004E4DED" w:rsidRPr="00AB425C" w:rsidRDefault="00AB425C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       </w:t>
      </w:r>
      <w:r w:rsidRPr="00AB425C">
        <w:rPr>
          <w:rFonts w:ascii="Times New Roman" w:hAnsi="Times New Roman" w:cs="Times New Roman"/>
          <w:b/>
          <w:color w:val="auto"/>
          <w:sz w:val="20"/>
        </w:rPr>
        <w:t>Załącznik</w:t>
      </w:r>
      <w:r w:rsidR="004E4DED" w:rsidRPr="00AB425C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8502DF" w:rsidRPr="00AB425C">
        <w:rPr>
          <w:rFonts w:ascii="Times New Roman" w:hAnsi="Times New Roman" w:cs="Times New Roman"/>
          <w:b/>
          <w:color w:val="auto"/>
          <w:sz w:val="20"/>
        </w:rPr>
        <w:t>7</w:t>
      </w:r>
    </w:p>
    <w:p w14:paraId="117AABCE" w14:textId="0DDFDD9E" w:rsidR="004E4DED" w:rsidRPr="00F73427" w:rsidRDefault="004E4DED" w:rsidP="004E4DE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 w:rsidR="00AB425C"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 w:rsidR="00AB425C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724A415E" w14:textId="2A5BF88D" w:rsidR="00AB425C" w:rsidRPr="00AB425C" w:rsidRDefault="00AB425C" w:rsidP="00AB425C">
      <w:pPr>
        <w:tabs>
          <w:tab w:val="left" w:pos="6521"/>
        </w:tabs>
        <w:spacing w:before="360"/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Szczecin, dnia……….……….</w:t>
      </w:r>
    </w:p>
    <w:p w14:paraId="26731C07" w14:textId="0EF46FCE" w:rsidR="00FB11C3" w:rsidRDefault="00FB11C3" w:rsidP="00FB11C3">
      <w:pPr>
        <w:pStyle w:val="Akapitzlist"/>
        <w:spacing w:before="600" w:line="360" w:lineRule="auto"/>
        <w:jc w:val="right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</w:p>
    <w:p w14:paraId="71EB8E67" w14:textId="16506D05" w:rsidR="00FB11C3" w:rsidRPr="00FB11C3" w:rsidRDefault="00AB425C" w:rsidP="00FB11C3">
      <w:pPr>
        <w:pStyle w:val="Akapitzlist"/>
        <w:spacing w:before="600" w:line="360" w:lineRule="auto"/>
        <w:jc w:val="right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B11C3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</w:t>
      </w:r>
      <w:r w:rsidR="00FB11C3" w:rsidRPr="00FB11C3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="00FB11C3" w:rsidRPr="00FB11C3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04D74A69" w14:textId="74C2F9DB" w:rsidR="00337A06" w:rsidRPr="00F73427" w:rsidRDefault="00AB425C" w:rsidP="00FB11C3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</w:t>
      </w:r>
      <w:r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="00787CE3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</w:t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……………………………….</w:t>
      </w:r>
    </w:p>
    <w:p w14:paraId="5E5641A2" w14:textId="77777777" w:rsidR="007C6295" w:rsidRDefault="007C6295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</w:p>
    <w:p w14:paraId="5E67D684" w14:textId="34AFFBA9" w:rsidR="00337A06" w:rsidRPr="00F73427" w:rsidRDefault="00787CE3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3F7D0434" w14:textId="0FBF1DF4" w:rsidR="00787CE3" w:rsidRPr="00F73427" w:rsidRDefault="00787CE3" w:rsidP="000A13BA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74609E2" w14:textId="77777777" w:rsidR="00787CE3" w:rsidRPr="00C15014" w:rsidRDefault="00787CE3" w:rsidP="00787CE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C15014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tytuł lub stopień naukowy, imię i nazwisko opiekuna pracy</w:t>
      </w:r>
    </w:p>
    <w:p w14:paraId="3ADA6CCC" w14:textId="77777777" w:rsidR="007C6295" w:rsidRDefault="007C6295" w:rsidP="007C6295">
      <w:pPr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</w:p>
    <w:p w14:paraId="6081213B" w14:textId="2E20C961" w:rsidR="00115B76" w:rsidRPr="00F73427" w:rsidRDefault="00115B76" w:rsidP="007C6295">
      <w:pPr>
        <w:spacing w:before="24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743AD903" w:rsidR="00DA1657" w:rsidRPr="00F73427" w:rsidRDefault="00AD0B06" w:rsidP="00DA1657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Wnioskuję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 nadanie statusu „utajniona” pracy dyplomowej </w:t>
      </w:r>
      <w:r w:rsidR="009133DD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inżynierskiej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/ magisterskiej</w:t>
      </w:r>
      <w:r w:rsidR="00387B48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* </w:t>
      </w:r>
      <w:r w:rsidR="00AB425C">
        <w:rPr>
          <w:rFonts w:ascii="Franklin Gothic Book" w:hAnsi="Franklin Gothic Book" w:cs="Times New Roman"/>
          <w:color w:val="auto"/>
          <w:szCs w:val="22"/>
          <w:lang w:eastAsia="pl-PL"/>
        </w:rPr>
        <w:t>pt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.</w:t>
      </w:r>
    </w:p>
    <w:p w14:paraId="18485599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A0883A2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3AEA868" w14:textId="70CB7CD0" w:rsidR="00115B76" w:rsidRPr="00C15014" w:rsidRDefault="00115B76" w:rsidP="00601281">
      <w:pPr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C15014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temat pracy dyplomowej</w:t>
      </w:r>
    </w:p>
    <w:p w14:paraId="6CB61A08" w14:textId="36DCDD8F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0FB35571" w14:textId="77517404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DE17B35" w14:textId="77777777" w:rsidR="000A13BA" w:rsidRPr="00C84174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C84174">
        <w:rPr>
          <w:rFonts w:ascii="Franklin Gothic Book" w:hAnsi="Franklin Gothic Book" w:cs="Times New Roman"/>
          <w:color w:val="auto"/>
          <w:sz w:val="18"/>
          <w:szCs w:val="18"/>
        </w:rPr>
        <w:t>imię i nazwisko dyplomanta</w:t>
      </w:r>
    </w:p>
    <w:p w14:paraId="7E409211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E309316" w14:textId="77777777" w:rsidR="000A13BA" w:rsidRPr="00C84174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C84174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</w:p>
    <w:p w14:paraId="78875EA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C47E8B6" w14:textId="77777777" w:rsidR="000A13BA" w:rsidRPr="00C84174" w:rsidRDefault="000A13BA" w:rsidP="00C8417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C84174">
        <w:rPr>
          <w:rFonts w:ascii="Franklin Gothic Book" w:hAnsi="Franklin Gothic Book" w:cs="Times New Roman"/>
          <w:color w:val="auto"/>
          <w:sz w:val="18"/>
          <w:szCs w:val="18"/>
        </w:rPr>
        <w:t>kierunek studiów</w:t>
      </w:r>
    </w:p>
    <w:p w14:paraId="6DB7949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6CD26AC" w14:textId="77777777" w:rsidR="000A13BA" w:rsidRPr="00C84174" w:rsidRDefault="000A13BA" w:rsidP="00C84174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C84174">
        <w:rPr>
          <w:rFonts w:ascii="Franklin Gothic Book" w:hAnsi="Franklin Gothic Book" w:cs="Times New Roman"/>
          <w:color w:val="auto"/>
          <w:sz w:val="18"/>
          <w:szCs w:val="18"/>
        </w:rPr>
        <w:t>forma i stopień studiów</w:t>
      </w:r>
    </w:p>
    <w:p w14:paraId="3D1BF8B7" w14:textId="77777777" w:rsidR="00115B76" w:rsidRPr="00F73427" w:rsidRDefault="00115B76" w:rsidP="00E24176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521631D" w14:textId="77777777" w:rsidR="00115B76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BF8F38A" w14:textId="0E55074E" w:rsidR="004E292F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AA9A92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5F87C53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83490E6" w14:textId="6562CEA0" w:rsidR="004E292F" w:rsidRPr="00F73427" w:rsidRDefault="004E292F" w:rsidP="004E1054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="000A13BA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693880B4" w14:textId="7E23C729" w:rsidR="00115B76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opiekuna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pracy</w:t>
      </w:r>
    </w:p>
    <w:p w14:paraId="37AE61FE" w14:textId="4BC732FB" w:rsidR="00115B76" w:rsidRPr="00F73427" w:rsidRDefault="00115B76" w:rsidP="004E1054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="00D419C0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7F216A1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D5AF1A8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9A8283D" w14:textId="0E17A69C" w:rsidR="000A13BA" w:rsidRPr="00F73427" w:rsidRDefault="004E292F" w:rsidP="004E292F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</w:t>
      </w:r>
      <w:r w:rsidR="00EC4C67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…………………….</w:t>
      </w:r>
    </w:p>
    <w:p w14:paraId="5FC8BA8E" w14:textId="3C5F73FB" w:rsidR="00D419C0" w:rsidRPr="00F73427" w:rsidRDefault="004E292F" w:rsidP="004E292F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dziekana</w:t>
      </w:r>
    </w:p>
    <w:p w14:paraId="75CCFB8B" w14:textId="67D853F8" w:rsidR="00D01555" w:rsidRDefault="00387B48" w:rsidP="004E1054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p w14:paraId="0D38DC8E" w14:textId="7891641A" w:rsidR="00E8798D" w:rsidRDefault="00C67EDE" w:rsidP="00C67EDE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      </w:t>
      </w:r>
    </w:p>
    <w:p w14:paraId="02721A36" w14:textId="77777777" w:rsidR="00E8798D" w:rsidRDefault="00E8798D" w:rsidP="00C67EDE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</w:p>
    <w:p w14:paraId="578BE39D" w14:textId="264395C1" w:rsidR="00C67EDE" w:rsidRPr="00AB425C" w:rsidRDefault="00C67EDE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AB425C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>
        <w:rPr>
          <w:rFonts w:ascii="Times New Roman" w:hAnsi="Times New Roman" w:cs="Times New Roman"/>
          <w:b/>
          <w:color w:val="auto"/>
          <w:sz w:val="20"/>
        </w:rPr>
        <w:t>8</w:t>
      </w:r>
    </w:p>
    <w:p w14:paraId="2CA7D52E" w14:textId="77777777" w:rsidR="00C67EDE" w:rsidRPr="00F73427" w:rsidRDefault="00C67EDE" w:rsidP="00C67EDE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3DAA02B4" w14:textId="77777777" w:rsidR="00C67EDE" w:rsidRPr="00AB425C" w:rsidRDefault="00C67EDE" w:rsidP="00C67EDE">
      <w:pPr>
        <w:tabs>
          <w:tab w:val="left" w:pos="6521"/>
        </w:tabs>
        <w:spacing w:before="360"/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Szczecin, dnia……….……….</w:t>
      </w:r>
    </w:p>
    <w:p w14:paraId="3E3687AF" w14:textId="27B08CF7" w:rsidR="00C67EDE" w:rsidRDefault="00C67EDE" w:rsidP="00C67EDE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</w:p>
    <w:p w14:paraId="4D002BAD" w14:textId="09522A04" w:rsidR="00C67EDE" w:rsidRPr="00F73427" w:rsidRDefault="00C67EDE" w:rsidP="00C67EDE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</w:t>
      </w:r>
      <w:r w:rsidR="000600FD" w:rsidRPr="000600FD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="000600FD" w:rsidRPr="000600FD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1A98634B" w14:textId="77777777" w:rsidR="00C67EDE" w:rsidRPr="00F73427" w:rsidRDefault="00C67EDE" w:rsidP="00C67EDE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</w:t>
      </w:r>
      <w:r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…..……………………………….</w:t>
      </w:r>
    </w:p>
    <w:p w14:paraId="6325E6BF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4012178F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111EB18D" w14:textId="77777777" w:rsidR="00C67EDE" w:rsidRPr="000600FD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0600FD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tytuł lub stopień naukowy, imię i nazwisko opiekuna pracy</w:t>
      </w:r>
    </w:p>
    <w:p w14:paraId="5C5D9B1A" w14:textId="77777777" w:rsidR="000D4C8D" w:rsidRDefault="000D4C8D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0E140E5D" w14:textId="69B7BE50" w:rsidR="000D4C8D" w:rsidRDefault="002B068E" w:rsidP="002B068E">
      <w:pPr>
        <w:tabs>
          <w:tab w:val="left" w:leader="dot" w:pos="9639"/>
        </w:tabs>
        <w:jc w:val="center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 xml:space="preserve">Wniosek o </w:t>
      </w:r>
      <w:r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akceptację recenzenta pracy dyplomowej</w:t>
      </w:r>
    </w:p>
    <w:p w14:paraId="3277B810" w14:textId="77777777" w:rsidR="000D4C8D" w:rsidRDefault="000D4C8D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2A5AF23B" w14:textId="675CAA35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Proszę o </w:t>
      </w:r>
      <w:r w:rsidR="00C67EDE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 </w:t>
      </w:r>
      <w:r w:rsidR="0055731F">
        <w:rPr>
          <w:rFonts w:ascii="Franklin Gothic Book" w:hAnsi="Franklin Gothic Book" w:cs="Times New Roman"/>
          <w:color w:val="auto"/>
          <w:szCs w:val="22"/>
          <w:lang w:eastAsia="pl-PL"/>
        </w:rPr>
        <w:t>za</w:t>
      </w:r>
      <w:r>
        <w:rPr>
          <w:rFonts w:ascii="Franklin Gothic Book" w:hAnsi="Franklin Gothic Book" w:cs="Times New Roman"/>
          <w:color w:val="auto"/>
          <w:szCs w:val="22"/>
          <w:lang w:eastAsia="pl-PL"/>
        </w:rPr>
        <w:t>akcept</w:t>
      </w:r>
      <w:r w:rsidR="0055731F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owanie </w:t>
      </w:r>
      <w:r w:rsidR="00CD51CE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proponowanego przeze mnie </w:t>
      </w:r>
      <w:r>
        <w:rPr>
          <w:rFonts w:ascii="Franklin Gothic Book" w:hAnsi="Franklin Gothic Book" w:cs="Times New Roman"/>
          <w:color w:val="auto"/>
          <w:szCs w:val="22"/>
          <w:lang w:eastAsia="pl-PL"/>
        </w:rPr>
        <w:t>recenzenta:</w:t>
      </w:r>
    </w:p>
    <w:p w14:paraId="22DEA3AB" w14:textId="77777777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1E565DD8" w14:textId="1BF88B08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ED3DF37" w14:textId="2D500E11" w:rsidR="002C1B63" w:rsidRPr="008761E0" w:rsidRDefault="002C1B63" w:rsidP="002C1B6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8761E0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                                        tytuł lub stopień naukowy, imię i nazwisko recenzenta pracy</w:t>
      </w:r>
    </w:p>
    <w:p w14:paraId="28FA7113" w14:textId="09F4CED5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2AD09E1A" w14:textId="77777777" w:rsidR="002C1B63" w:rsidRDefault="002C1B63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492BF17D" w14:textId="64ECD078" w:rsidR="00C67EDE" w:rsidRPr="00F73427" w:rsidRDefault="00C67EDE" w:rsidP="00C67EDE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pracy dyplomowej inżynierskiej/ magisterskiej* </w:t>
      </w:r>
      <w:r>
        <w:rPr>
          <w:rFonts w:ascii="Franklin Gothic Book" w:hAnsi="Franklin Gothic Book" w:cs="Times New Roman"/>
          <w:color w:val="auto"/>
          <w:szCs w:val="22"/>
          <w:lang w:eastAsia="pl-PL"/>
        </w:rPr>
        <w:t>pt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.</w:t>
      </w:r>
    </w:p>
    <w:p w14:paraId="35DC374E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C427E94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DFEEC66" w14:textId="77777777" w:rsidR="00C67EDE" w:rsidRPr="008761E0" w:rsidRDefault="00C67EDE" w:rsidP="00C67EDE">
      <w:pPr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8761E0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temat pracy dyplomowej</w:t>
      </w:r>
    </w:p>
    <w:p w14:paraId="37BFEFD4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59606BB6" w14:textId="77777777" w:rsidR="00C67EDE" w:rsidRPr="00F73427" w:rsidRDefault="00C67EDE" w:rsidP="00C67EDE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310FAD5" w14:textId="77777777" w:rsidR="00C67EDE" w:rsidRPr="001A636F" w:rsidRDefault="00C67EDE" w:rsidP="00C67ED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imię i nazwisko dyplomanta</w:t>
      </w:r>
    </w:p>
    <w:p w14:paraId="1D73B5CB" w14:textId="77777777" w:rsidR="00C67EDE" w:rsidRPr="00F73427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B11DC3F" w14:textId="77777777" w:rsidR="00C67EDE" w:rsidRPr="001A636F" w:rsidRDefault="00C67EDE" w:rsidP="00C67EDE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</w:p>
    <w:p w14:paraId="773B633B" w14:textId="77777777" w:rsidR="00C67EDE" w:rsidRPr="00F73427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C5AC280" w14:textId="77777777" w:rsidR="00C67EDE" w:rsidRPr="001A636F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kierunek studiów</w:t>
      </w:r>
    </w:p>
    <w:p w14:paraId="00E469EB" w14:textId="77777777" w:rsidR="00C67EDE" w:rsidRPr="00F73427" w:rsidRDefault="00C67EDE" w:rsidP="00C67EDE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5BFFF70" w14:textId="77777777" w:rsidR="00C67EDE" w:rsidRPr="001A636F" w:rsidRDefault="00C67EDE" w:rsidP="00C67EDE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1A636F">
        <w:rPr>
          <w:rFonts w:ascii="Franklin Gothic Book" w:hAnsi="Franklin Gothic Book" w:cs="Times New Roman"/>
          <w:color w:val="auto"/>
          <w:sz w:val="18"/>
          <w:szCs w:val="18"/>
        </w:rPr>
        <w:t>forma i stopień studiów</w:t>
      </w:r>
    </w:p>
    <w:p w14:paraId="1F300100" w14:textId="7D3D6FAE" w:rsidR="00B4546A" w:rsidRPr="00F73427" w:rsidRDefault="00B4546A" w:rsidP="00B4546A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                                                                                                                    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0FA30D2F" w14:textId="77777777" w:rsidR="00B4546A" w:rsidRPr="00F73427" w:rsidRDefault="00B4546A" w:rsidP="00B4546A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opiekuna pracy</w:t>
      </w:r>
    </w:p>
    <w:p w14:paraId="42C119C8" w14:textId="77777777" w:rsidR="002C1B63" w:rsidRDefault="002C1B63" w:rsidP="00C67EDE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6DDF6614" w14:textId="77777777" w:rsidR="00C67EDE" w:rsidRPr="00F73427" w:rsidRDefault="00C67EDE" w:rsidP="00C67EDE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E5C0DFE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C91A583" w14:textId="77777777" w:rsidR="00C67EDE" w:rsidRPr="00F73427" w:rsidRDefault="00C67EDE" w:rsidP="00C67EDE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A875D12" w14:textId="77777777" w:rsidR="00C67EDE" w:rsidRPr="00F73427" w:rsidRDefault="00C67EDE" w:rsidP="00C67EDE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……………………………………………………….</w:t>
      </w:r>
    </w:p>
    <w:p w14:paraId="560A4425" w14:textId="77777777" w:rsidR="00C67EDE" w:rsidRPr="00F73427" w:rsidRDefault="00C67EDE" w:rsidP="00C67EDE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  <w:t>data i podpis dziekana</w:t>
      </w:r>
    </w:p>
    <w:p w14:paraId="62E519A7" w14:textId="77777777" w:rsidR="00C67EDE" w:rsidRPr="00F73427" w:rsidRDefault="00C67EDE" w:rsidP="00C67EDE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p w14:paraId="2C2404EB" w14:textId="77777777" w:rsidR="00C67EDE" w:rsidRDefault="00C67EDE" w:rsidP="004E1054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p w14:paraId="7248F641" w14:textId="77777777" w:rsidR="00520858" w:rsidRDefault="00AB4018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</w:t>
      </w:r>
    </w:p>
    <w:p w14:paraId="2A706E1C" w14:textId="50FC189C" w:rsidR="00667607" w:rsidRDefault="00AB4018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    </w:t>
      </w:r>
    </w:p>
    <w:p w14:paraId="076EEE89" w14:textId="31D0E663" w:rsidR="00AB4018" w:rsidRPr="00AB425C" w:rsidRDefault="00AB4018" w:rsidP="00E8798D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Pr="00AB425C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173707">
        <w:rPr>
          <w:rFonts w:ascii="Times New Roman" w:hAnsi="Times New Roman" w:cs="Times New Roman"/>
          <w:b/>
          <w:color w:val="auto"/>
          <w:sz w:val="20"/>
        </w:rPr>
        <w:t>9</w:t>
      </w:r>
    </w:p>
    <w:p w14:paraId="45C1B225" w14:textId="77777777" w:rsidR="00AB4018" w:rsidRPr="00F73427" w:rsidRDefault="00AB4018" w:rsidP="00AB4018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32DC0E02" w14:textId="77777777" w:rsidR="00AB4018" w:rsidRPr="00AB425C" w:rsidRDefault="00AB4018" w:rsidP="00AB4018">
      <w:pPr>
        <w:tabs>
          <w:tab w:val="left" w:pos="6521"/>
        </w:tabs>
        <w:spacing w:before="360"/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AB425C">
        <w:rPr>
          <w:rFonts w:ascii="Franklin Gothic Book" w:hAnsi="Franklin Gothic Book" w:cs="Times New Roman"/>
          <w:bCs/>
          <w:color w:val="auto"/>
          <w:sz w:val="24"/>
          <w:szCs w:val="24"/>
          <w:lang w:eastAsia="pl-PL"/>
        </w:rPr>
        <w:t>Szczecin, dnia……….……….</w:t>
      </w:r>
    </w:p>
    <w:p w14:paraId="3F123107" w14:textId="0C24EAEA" w:rsidR="00AB4018" w:rsidRDefault="00AB4018" w:rsidP="00AB4018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</w:p>
    <w:p w14:paraId="37EFAC44" w14:textId="2B9C3548" w:rsidR="00AB4018" w:rsidRPr="00F73427" w:rsidRDefault="00AB4018" w:rsidP="00AB4018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</w:t>
      </w:r>
      <w:r w:rsidR="00423FC8"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="00423FC8"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00B07490" w14:textId="77777777" w:rsidR="00AB4018" w:rsidRPr="00F73427" w:rsidRDefault="00AB4018" w:rsidP="00AB4018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</w:t>
      </w:r>
      <w:r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…..……………………………….</w:t>
      </w:r>
    </w:p>
    <w:p w14:paraId="346037F1" w14:textId="77777777" w:rsidR="00423FC8" w:rsidRDefault="00423FC8" w:rsidP="00AB4018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</w:p>
    <w:p w14:paraId="0C747336" w14:textId="3CE83C1D" w:rsidR="00AB4018" w:rsidRPr="00F73427" w:rsidRDefault="00AB4018" w:rsidP="00AB4018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</w:t>
      </w:r>
      <w:r w:rsidR="007833EE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 xml:space="preserve"> pracy/</w:t>
      </w:r>
      <w:r w:rsidR="0017370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d</w:t>
      </w:r>
      <w:r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yplomant</w:t>
      </w:r>
      <w:r w:rsidRPr="00AB4018">
        <w:rPr>
          <w:rFonts w:ascii="Franklin Gothic Book" w:hAnsi="Franklin Gothic Book" w:cs="Times New Roman"/>
          <w:bCs/>
          <w:color w:val="auto"/>
          <w:sz w:val="20"/>
          <w:lang w:eastAsia="pl-PL"/>
        </w:rPr>
        <w:t>*</w:t>
      </w:r>
    </w:p>
    <w:p w14:paraId="6A748940" w14:textId="77777777" w:rsidR="00AB4018" w:rsidRDefault="00AB4018" w:rsidP="00AB4018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F3ED562" w14:textId="48B031C7" w:rsidR="00173707" w:rsidRPr="00423FC8" w:rsidRDefault="00173707" w:rsidP="00173707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423FC8">
        <w:rPr>
          <w:rFonts w:ascii="Franklin Gothic Book" w:hAnsi="Franklin Gothic Book" w:cs="Times New Roman"/>
          <w:color w:val="auto"/>
          <w:sz w:val="18"/>
          <w:szCs w:val="18"/>
        </w:rPr>
        <w:t>imię i nazwisko opiekuna pracy/dyplomanta*</w:t>
      </w:r>
    </w:p>
    <w:p w14:paraId="13C24F28" w14:textId="1BB208AF" w:rsidR="00AB4018" w:rsidRDefault="00AB4018" w:rsidP="00AB4018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</w:p>
    <w:p w14:paraId="000DB7F5" w14:textId="77777777" w:rsidR="0092296D" w:rsidRDefault="0092296D" w:rsidP="002B068E">
      <w:pPr>
        <w:pStyle w:val="Akapitzlist1"/>
        <w:tabs>
          <w:tab w:val="left" w:leader="dot" w:pos="4536"/>
        </w:tabs>
        <w:ind w:left="0"/>
        <w:contextualSpacing w:val="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</w:p>
    <w:p w14:paraId="490CE166" w14:textId="6BADA7DD" w:rsidR="002B068E" w:rsidRDefault="002B068E" w:rsidP="002B068E">
      <w:pPr>
        <w:pStyle w:val="Akapitzlist1"/>
        <w:tabs>
          <w:tab w:val="left" w:leader="dot" w:pos="4536"/>
        </w:tabs>
        <w:ind w:left="0"/>
        <w:contextualSpacing w:val="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 xml:space="preserve">Wniosek o </w:t>
      </w:r>
      <w:r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wyrażenie zgody na rezygnację z tematu pracy dyplomowej</w:t>
      </w:r>
    </w:p>
    <w:p w14:paraId="795F609C" w14:textId="77777777" w:rsidR="002B068E" w:rsidRPr="00F73427" w:rsidRDefault="002B068E" w:rsidP="002B068E">
      <w:pPr>
        <w:pStyle w:val="Akapitzlist1"/>
        <w:tabs>
          <w:tab w:val="left" w:leader="dot" w:pos="4536"/>
        </w:tabs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</w:p>
    <w:p w14:paraId="42FDADBF" w14:textId="2956F06C" w:rsidR="00AB4018" w:rsidRPr="00B4546A" w:rsidRDefault="00B4546A" w:rsidP="00B4546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Proszę o wyrażenie zgody na </w:t>
      </w:r>
      <w:r w:rsidR="000D4C8D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 rezygnacj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ę </w:t>
      </w:r>
      <w:r w:rsidR="000D4C8D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z wydanego </w:t>
      </w: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w dniu </w:t>
      </w:r>
      <w:r w:rsidR="000D4C8D" w:rsidRPr="00F73427">
        <w:rPr>
          <w:rFonts w:ascii="Franklin Gothic Book" w:hAnsi="Franklin Gothic Book" w:cs="Times New Roman"/>
          <w:color w:val="auto"/>
          <w:szCs w:val="22"/>
        </w:rPr>
        <w:t>[data przypisania studenta do tematu]</w:t>
      </w:r>
      <w:r>
        <w:rPr>
          <w:rFonts w:ascii="Franklin Gothic Book" w:hAnsi="Franklin Gothic Book" w:cs="Times New Roman"/>
          <w:color w:val="auto"/>
          <w:szCs w:val="22"/>
        </w:rPr>
        <w:t xml:space="preserve"> </w:t>
      </w:r>
      <w:r w:rsidRPr="00B4546A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tematu </w:t>
      </w:r>
      <w:r w:rsidR="00AB4018" w:rsidRPr="00B4546A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pracy dyplomowej inżynierskiej/ magisterskiej* </w:t>
      </w:r>
    </w:p>
    <w:p w14:paraId="18669133" w14:textId="77777777" w:rsidR="00AB4018" w:rsidRPr="00F73427" w:rsidRDefault="00AB4018" w:rsidP="00AB4018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1DD0920" w14:textId="77777777" w:rsidR="00AB4018" w:rsidRPr="00F73427" w:rsidRDefault="00AB4018" w:rsidP="00AB4018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7B3E1ED" w14:textId="77777777" w:rsidR="00AB4018" w:rsidRPr="00423FC8" w:rsidRDefault="00AB4018" w:rsidP="00AB4018">
      <w:pPr>
        <w:jc w:val="center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423FC8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temat pracy dyplomowej</w:t>
      </w:r>
    </w:p>
    <w:p w14:paraId="1AEEF7A6" w14:textId="77777777" w:rsidR="00AB4018" w:rsidRPr="00F73427" w:rsidRDefault="00AB4018" w:rsidP="00AB4018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5C9F57C5" w14:textId="77777777" w:rsidR="00AB4018" w:rsidRPr="00F73427" w:rsidRDefault="00AB4018" w:rsidP="00AB4018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7F710CF" w14:textId="77777777" w:rsidR="00AB4018" w:rsidRPr="0092296D" w:rsidRDefault="00AB4018" w:rsidP="00AB4018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92296D">
        <w:rPr>
          <w:rFonts w:ascii="Franklin Gothic Book" w:hAnsi="Franklin Gothic Book" w:cs="Times New Roman"/>
          <w:color w:val="auto"/>
          <w:sz w:val="18"/>
          <w:szCs w:val="18"/>
        </w:rPr>
        <w:t>imię i nazwisko dyplomanta</w:t>
      </w:r>
    </w:p>
    <w:p w14:paraId="0C4CB2CA" w14:textId="77777777" w:rsidR="00AB4018" w:rsidRPr="00F73427" w:rsidRDefault="00AB4018" w:rsidP="00AB4018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5739DD6" w14:textId="77777777" w:rsidR="00AB4018" w:rsidRPr="0092296D" w:rsidRDefault="00AB4018" w:rsidP="00AB4018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92296D">
        <w:rPr>
          <w:rFonts w:ascii="Franklin Gothic Book" w:hAnsi="Franklin Gothic Book" w:cs="Times New Roman"/>
          <w:color w:val="auto"/>
          <w:sz w:val="18"/>
          <w:szCs w:val="18"/>
        </w:rPr>
        <w:t>nr albumu</w:t>
      </w:r>
    </w:p>
    <w:p w14:paraId="6F7B0C42" w14:textId="77777777" w:rsidR="00AB4018" w:rsidRPr="00F73427" w:rsidRDefault="00AB4018" w:rsidP="00AB4018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E922102" w14:textId="77777777" w:rsidR="00AB4018" w:rsidRPr="0092296D" w:rsidRDefault="00AB4018" w:rsidP="00AB4018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92296D">
        <w:rPr>
          <w:rFonts w:ascii="Franklin Gothic Book" w:hAnsi="Franklin Gothic Book" w:cs="Times New Roman"/>
          <w:color w:val="auto"/>
          <w:sz w:val="18"/>
          <w:szCs w:val="18"/>
        </w:rPr>
        <w:t>kierunek studiów</w:t>
      </w:r>
    </w:p>
    <w:p w14:paraId="27092C42" w14:textId="77777777" w:rsidR="00AB4018" w:rsidRPr="00F73427" w:rsidRDefault="00AB4018" w:rsidP="00AB4018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25F3B459" w14:textId="77777777" w:rsidR="00AB4018" w:rsidRPr="00C96CCD" w:rsidRDefault="00AB4018" w:rsidP="00AB4018">
      <w:pP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C96CCD">
        <w:rPr>
          <w:rFonts w:ascii="Franklin Gothic Book" w:hAnsi="Franklin Gothic Book" w:cs="Times New Roman"/>
          <w:color w:val="auto"/>
          <w:sz w:val="18"/>
          <w:szCs w:val="18"/>
        </w:rPr>
        <w:t>forma i stopień studiów</w:t>
      </w:r>
    </w:p>
    <w:p w14:paraId="7BEA99DD" w14:textId="77777777" w:rsidR="00B4546A" w:rsidRPr="00F73427" w:rsidRDefault="00B4546A" w:rsidP="00B4546A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21DC073" w14:textId="77777777" w:rsidR="00B4546A" w:rsidRPr="00F73427" w:rsidRDefault="00B4546A" w:rsidP="00B4546A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A6CDDB5" w14:textId="77777777" w:rsidR="00B4546A" w:rsidRPr="00F73427" w:rsidRDefault="00B4546A" w:rsidP="00B4546A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D82522E" w14:textId="77777777" w:rsidR="00B4546A" w:rsidRPr="00F73427" w:rsidRDefault="00B4546A" w:rsidP="00B4546A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6E5E071" w14:textId="5DC85D9F" w:rsidR="00173707" w:rsidRPr="00F73427" w:rsidRDefault="00173707" w:rsidP="00173707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color w:val="auto"/>
          <w:sz w:val="20"/>
          <w:lang w:eastAsia="pl-PL"/>
        </w:rPr>
        <w:t xml:space="preserve">                                                                                                                     </w:t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1BE03CC0" w14:textId="540498EA" w:rsidR="00173707" w:rsidRPr="00F73427" w:rsidRDefault="00173707" w:rsidP="00173707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opiekuna pracy</w:t>
      </w:r>
      <w:r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/dyplomanta*</w:t>
      </w:r>
    </w:p>
    <w:p w14:paraId="583B8CF4" w14:textId="77777777" w:rsidR="00AB4018" w:rsidRPr="00F73427" w:rsidRDefault="00AB4018" w:rsidP="00AB4018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F9B45E0" w14:textId="77777777" w:rsidR="00AB4018" w:rsidRPr="00F73427" w:rsidRDefault="00AB4018" w:rsidP="00AB4018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4596379" w14:textId="77777777" w:rsidR="00AB4018" w:rsidRPr="00F73427" w:rsidRDefault="00AB4018" w:rsidP="00AB4018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……………………………………………………….</w:t>
      </w:r>
    </w:p>
    <w:p w14:paraId="6449F21F" w14:textId="77777777" w:rsidR="00AB4018" w:rsidRPr="00F73427" w:rsidRDefault="00AB4018" w:rsidP="00AB4018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  <w:t>data i podpis dziekana</w:t>
      </w:r>
    </w:p>
    <w:p w14:paraId="03DA85F4" w14:textId="77777777" w:rsidR="00AB4018" w:rsidRPr="00F73427" w:rsidRDefault="00AB4018" w:rsidP="00AB4018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bookmarkStart w:id="2" w:name="_Hlk124933604"/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bookmarkEnd w:id="2"/>
    <w:p w14:paraId="7BBB911F" w14:textId="77777777" w:rsidR="0087537F" w:rsidRPr="0087537F" w:rsidRDefault="0087537F" w:rsidP="0087537F">
      <w:pPr>
        <w:pStyle w:val="Akapitzlist"/>
        <w:spacing w:before="60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</w:p>
    <w:p w14:paraId="22DD1634" w14:textId="77777777" w:rsidR="00314F54" w:rsidRDefault="0087537F" w:rsidP="0087537F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</w:t>
      </w:r>
    </w:p>
    <w:p w14:paraId="0A2D193D" w14:textId="77777777" w:rsidR="00314F54" w:rsidRDefault="00314F54" w:rsidP="00314F54">
      <w:pPr>
        <w:widowControl w:val="0"/>
        <w:autoSpaceDE w:val="0"/>
        <w:autoSpaceDN w:val="0"/>
        <w:spacing w:before="190" w:line="266" w:lineRule="auto"/>
        <w:ind w:left="3306" w:right="2547" w:hanging="1316"/>
        <w:rPr>
          <w:rFonts w:eastAsia="Times New Roman" w:cs="Times New Roman"/>
          <w:color w:val="auto"/>
          <w:w w:val="95"/>
          <w:sz w:val="24"/>
          <w:szCs w:val="24"/>
          <w:lang w:eastAsia="en-US"/>
        </w:rPr>
      </w:pPr>
    </w:p>
    <w:p w14:paraId="59CCE4F9" w14:textId="176067A1" w:rsidR="0087537F" w:rsidRPr="00AB425C" w:rsidRDefault="0087537F" w:rsidP="00DE4FA9">
      <w:pPr>
        <w:pStyle w:val="Akapitzlist1"/>
        <w:tabs>
          <w:tab w:val="right" w:pos="9915"/>
        </w:tabs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AB425C">
        <w:rPr>
          <w:rFonts w:ascii="Times New Roman" w:hAnsi="Times New Roman" w:cs="Times New Roman"/>
          <w:b/>
          <w:color w:val="auto"/>
          <w:sz w:val="20"/>
        </w:rPr>
        <w:t xml:space="preserve">Załącznik </w:t>
      </w:r>
      <w:r w:rsidR="005C7E10">
        <w:rPr>
          <w:rFonts w:ascii="Times New Roman" w:hAnsi="Times New Roman" w:cs="Times New Roman"/>
          <w:b/>
          <w:color w:val="auto"/>
          <w:sz w:val="20"/>
        </w:rPr>
        <w:t>10</w:t>
      </w:r>
    </w:p>
    <w:p w14:paraId="65BB4952" w14:textId="3FFA3B22" w:rsidR="0087537F" w:rsidRPr="00C96CCD" w:rsidRDefault="0087537F" w:rsidP="00C96CC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 xml:space="preserve">na </w:t>
      </w:r>
      <w:proofErr w:type="spellStart"/>
      <w:r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57247C98" w14:textId="77777777" w:rsidR="000D1BFB" w:rsidRPr="000D1BFB" w:rsidRDefault="000D1BFB" w:rsidP="000D1BFB">
      <w:pPr>
        <w:ind w:left="709" w:hanging="709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0"/>
          <w:lang w:eastAsia="en-US"/>
        </w:rPr>
        <w:t>Szczecin dn. .......................</w:t>
      </w:r>
    </w:p>
    <w:p w14:paraId="2DCCC14A" w14:textId="77777777" w:rsidR="000D1BFB" w:rsidRPr="000D1BFB" w:rsidRDefault="000D1BFB" w:rsidP="000D1BFB">
      <w:pPr>
        <w:ind w:left="709"/>
        <w:jc w:val="right"/>
        <w:rPr>
          <w:rFonts w:ascii="Calibri" w:eastAsia="Calibri" w:hAnsi="Calibri" w:cs="Times New Roman"/>
          <w:color w:val="auto"/>
          <w:sz w:val="20"/>
          <w:lang w:eastAsia="en-US"/>
        </w:rPr>
      </w:pPr>
    </w:p>
    <w:p w14:paraId="23200735" w14:textId="77777777" w:rsidR="000D1BFB" w:rsidRPr="000D1BFB" w:rsidRDefault="000D1BFB" w:rsidP="000D1BFB">
      <w:pPr>
        <w:ind w:left="41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Pan/Pani</w:t>
      </w:r>
    </w:p>
    <w:p w14:paraId="1EC12F22" w14:textId="77777777" w:rsidR="000D1BFB" w:rsidRPr="000D1BFB" w:rsidRDefault="000D1BFB" w:rsidP="000D1BFB">
      <w:pPr>
        <w:ind w:left="411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439EBA3" w14:textId="77777777" w:rsidR="000D1BFB" w:rsidRPr="000D1BFB" w:rsidRDefault="000D1BFB" w:rsidP="000D1BFB">
      <w:pPr>
        <w:spacing w:line="276" w:lineRule="auto"/>
        <w:ind w:left="4111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1B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</w:t>
      </w:r>
    </w:p>
    <w:p w14:paraId="6D11C692" w14:textId="77777777" w:rsidR="000D1BFB" w:rsidRPr="000D1BFB" w:rsidRDefault="000D1BFB" w:rsidP="000D1BFB">
      <w:pPr>
        <w:spacing w:line="276" w:lineRule="auto"/>
        <w:ind w:left="4111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1B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……………………………………………</w:t>
      </w:r>
    </w:p>
    <w:p w14:paraId="5DFBC0B4" w14:textId="6422E79A" w:rsidR="000D1BFB" w:rsidRPr="000D1BFB" w:rsidRDefault="000D1BFB" w:rsidP="000D1BFB">
      <w:pPr>
        <w:ind w:left="4253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0D1BFB">
        <w:rPr>
          <w:rFonts w:ascii="Franklin Gothic Book" w:hAnsi="Franklin Gothic Book" w:cs="Times New Roman"/>
          <w:color w:val="auto"/>
          <w:sz w:val="18"/>
          <w:szCs w:val="18"/>
        </w:rPr>
        <w:t>jednostka organizacyjna</w:t>
      </w:r>
    </w:p>
    <w:p w14:paraId="1E1CA85D" w14:textId="77777777" w:rsidR="000D1BFB" w:rsidRPr="000D1BFB" w:rsidRDefault="000D1BFB" w:rsidP="000D1BFB">
      <w:pPr>
        <w:ind w:left="4253"/>
        <w:jc w:val="center"/>
        <w:rPr>
          <w:rFonts w:ascii="Times New Roman" w:eastAsia="Calibri" w:hAnsi="Times New Roman" w:cs="Times New Roman"/>
          <w:iCs/>
          <w:color w:val="auto"/>
          <w:sz w:val="20"/>
          <w:lang w:eastAsia="en-US"/>
        </w:rPr>
      </w:pPr>
    </w:p>
    <w:p w14:paraId="4C73ABA3" w14:textId="77777777" w:rsidR="000D1BFB" w:rsidRPr="000D1BFB" w:rsidRDefault="000D1BFB" w:rsidP="000D1BFB">
      <w:pPr>
        <w:ind w:left="709" w:firstLine="57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C8C5A5E" w14:textId="77777777" w:rsidR="000D1BFB" w:rsidRPr="000D1BFB" w:rsidRDefault="000D1BFB" w:rsidP="000D1BFB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Proszę </w:t>
      </w: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Opiekuna/</w:t>
      </w:r>
      <w:r w:rsidRPr="000D1BF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Recenzenta</w:t>
      </w:r>
      <w:r w:rsidRPr="000D1BFB">
        <w:rPr>
          <w:rFonts w:ascii="Calibri" w:eastAsia="Calibri" w:hAnsi="Calibri" w:cs="Times New Roman"/>
          <w:color w:val="auto"/>
          <w:sz w:val="26"/>
          <w:szCs w:val="22"/>
          <w:lang w:eastAsia="en-US"/>
        </w:rPr>
        <w:t xml:space="preserve"> </w:t>
      </w: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………………………..……. o ocenę załączonej pracy </w:t>
      </w:r>
      <w:r w:rsidRPr="000D1BF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inżynierskiej/magisterskiej</w:t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footnoteReference w:customMarkFollows="1" w:id="2"/>
        <w:t>*</w:t>
      </w: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studenta ………………….. Egzamin dyplomowy przewiduje się w dniu …………… r.</w:t>
      </w:r>
    </w:p>
    <w:p w14:paraId="7F738CEE" w14:textId="77777777" w:rsidR="000D1BFB" w:rsidRPr="000D1BFB" w:rsidRDefault="000D1BFB" w:rsidP="000D1BFB">
      <w:pPr>
        <w:ind w:left="709"/>
        <w:jc w:val="both"/>
        <w:rPr>
          <w:rFonts w:ascii="Times New Roman" w:eastAsia="Calibri" w:hAnsi="Times New Roman" w:cs="Times New Roman"/>
          <w:color w:val="auto"/>
          <w:sz w:val="20"/>
          <w:lang w:eastAsia="en-US"/>
        </w:rPr>
      </w:pPr>
    </w:p>
    <w:p w14:paraId="0EF27CED" w14:textId="50EAAE61" w:rsidR="000D1BFB" w:rsidRPr="000D1BFB" w:rsidRDefault="000D1BFB" w:rsidP="00E52494">
      <w:pPr>
        <w:spacing w:after="120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>Dziekan ds.</w:t>
      </w:r>
      <w:r w:rsidR="00E5249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studenckich i</w:t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kształcenia </w:t>
      </w:r>
      <w:proofErr w:type="spellStart"/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>WBiIŚ</w:t>
      </w:r>
      <w:proofErr w:type="spellEnd"/>
    </w:p>
    <w:p w14:paraId="07AF4A52" w14:textId="77777777" w:rsidR="000D1BFB" w:rsidRPr="000D1BFB" w:rsidRDefault="000D1BFB" w:rsidP="000D1BFB">
      <w:pPr>
        <w:ind w:left="5711" w:hanging="14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>....................................</w:t>
      </w:r>
    </w:p>
    <w:p w14:paraId="6AC2E46F" w14:textId="77777777" w:rsidR="000D1BFB" w:rsidRPr="000D1BFB" w:rsidRDefault="000D1BFB" w:rsidP="000D1BFB">
      <w:pPr>
        <w:spacing w:line="360" w:lineRule="auto"/>
        <w:ind w:left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14:paraId="51C25C73" w14:textId="77777777" w:rsidR="000D1BFB" w:rsidRPr="000D1BFB" w:rsidRDefault="000D1BFB" w:rsidP="000D1BFB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lang w:eastAsia="pl-PL"/>
        </w:rPr>
      </w:pPr>
      <w:r w:rsidRPr="000D1BFB">
        <w:rPr>
          <w:rFonts w:ascii="Times New Roman" w:eastAsia="Times New Roman" w:hAnsi="Times New Roman" w:cs="Times New Roman"/>
          <w:b/>
          <w:color w:val="auto"/>
          <w:sz w:val="36"/>
          <w:lang w:eastAsia="pl-PL"/>
        </w:rPr>
        <w:t>Recenzja/Ocena* pracy dyplomowej</w:t>
      </w:r>
      <w:r w:rsidRPr="000D1BFB">
        <w:rPr>
          <w:rFonts w:ascii="Times New Roman" w:eastAsia="Times New Roman" w:hAnsi="Times New Roman" w:cs="Times New Roman"/>
          <w:b/>
          <w:iCs/>
          <w:color w:val="auto"/>
          <w:sz w:val="36"/>
          <w:lang w:eastAsia="pl-PL"/>
        </w:rPr>
        <w:t xml:space="preserve"> inżynierskiej/</w:t>
      </w:r>
      <w:r w:rsidRPr="000D1BFB">
        <w:rPr>
          <w:rFonts w:ascii="Times New Roman" w:eastAsia="Times New Roman" w:hAnsi="Times New Roman" w:cs="Times New Roman"/>
          <w:b/>
          <w:color w:val="auto"/>
          <w:sz w:val="36"/>
          <w:lang w:eastAsia="pl-PL"/>
        </w:rPr>
        <w:t>magisterskiej *</w:t>
      </w:r>
    </w:p>
    <w:p w14:paraId="286197B9" w14:textId="77777777" w:rsidR="000D1BFB" w:rsidRPr="000D1BFB" w:rsidRDefault="000D1BFB" w:rsidP="000D1BF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Cs w:val="22"/>
          <w:lang w:eastAsia="en-US"/>
        </w:rPr>
      </w:pPr>
      <w:r w:rsidRPr="000D1BFB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„</w:t>
      </w:r>
      <w:r w:rsidRPr="000D1BFB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/>
        </w:rPr>
        <w:t>TEMAT WYDANEJ PRACY”</w:t>
      </w:r>
    </w:p>
    <w:p w14:paraId="430655EB" w14:textId="77777777" w:rsidR="000D1BFB" w:rsidRPr="000D1BFB" w:rsidRDefault="000D1BFB" w:rsidP="000D1BFB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651AFDAC" w14:textId="77777777" w:rsidR="000D1BFB" w:rsidRPr="000D1BFB" w:rsidRDefault="000D1BFB" w:rsidP="000D1BFB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Imię i nazwisko studenta: ………………</w:t>
      </w:r>
    </w:p>
    <w:p w14:paraId="57829F80" w14:textId="77777777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Nr albumu: …………………..</w:t>
      </w:r>
    </w:p>
    <w:p w14:paraId="492DE08B" w14:textId="77777777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Imię i nazwisko opiekuna: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……………</w:t>
      </w:r>
    </w:p>
    <w:p w14:paraId="000C15AF" w14:textId="0AE6B9EB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Wydział/Katedra: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…………..</w:t>
      </w:r>
    </w:p>
    <w:p w14:paraId="6AA87E3D" w14:textId="77777777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Kierunek studiów: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…………………..</w:t>
      </w:r>
    </w:p>
    <w:p w14:paraId="5CFFD5AF" w14:textId="77777777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Specjalność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……………………….</w:t>
      </w:r>
    </w:p>
    <w:p w14:paraId="5DB574C9" w14:textId="77777777" w:rsidR="000D1BFB" w:rsidRPr="000D1BFB" w:rsidRDefault="000D1BFB" w:rsidP="000D1BFB">
      <w:pPr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Poziom kształcenia: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pierwszy</w:t>
      </w: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/drugi</w:t>
      </w:r>
      <w:bookmarkStart w:id="3" w:name="_Hlk124931009"/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</w:t>
      </w:r>
    </w:p>
    <w:bookmarkEnd w:id="3"/>
    <w:p w14:paraId="154E3789" w14:textId="67E6C450" w:rsidR="000D1BFB" w:rsidRDefault="000D1BFB" w:rsidP="00A60785">
      <w:pPr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Forma studiów: </w:t>
      </w:r>
      <w:r w:rsidRPr="000D1BF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stacjonarne</w:t>
      </w: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/niestacjonarne </w:t>
      </w:r>
      <w:r w:rsidR="00A60785"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*</w:t>
      </w:r>
    </w:p>
    <w:p w14:paraId="1B0621C2" w14:textId="77777777" w:rsidR="00F85923" w:rsidRDefault="00F85923" w:rsidP="00A60785">
      <w:pPr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C87523B" w14:textId="77777777" w:rsidR="00CB6172" w:rsidRPr="000D1BFB" w:rsidRDefault="00CB6172" w:rsidP="00CB6172">
      <w:pPr>
        <w:ind w:left="425" w:hanging="425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4B5478D" w14:textId="77777777" w:rsidR="000D1BFB" w:rsidRPr="000D1BFB" w:rsidRDefault="000D1BFB" w:rsidP="000D1BFB">
      <w:pPr>
        <w:numPr>
          <w:ilvl w:val="0"/>
          <w:numId w:val="43"/>
        </w:numPr>
        <w:tabs>
          <w:tab w:val="num" w:pos="360"/>
        </w:tabs>
        <w:spacing w:line="360" w:lineRule="auto"/>
        <w:ind w:left="426" w:hanging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Czy treść pracy odpowiada tematowi określonemu w tytule?</w:t>
      </w: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6986E2AF" w14:textId="77777777" w:rsidR="000D1BFB" w:rsidRPr="000D1BFB" w:rsidRDefault="000D1BFB" w:rsidP="00A60785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</w:t>
      </w:r>
    </w:p>
    <w:p w14:paraId="76B33427" w14:textId="77777777" w:rsidR="000D1BFB" w:rsidRPr="000D1BFB" w:rsidRDefault="000D1BFB" w:rsidP="000D1BFB">
      <w:pPr>
        <w:numPr>
          <w:ilvl w:val="0"/>
          <w:numId w:val="43"/>
        </w:numPr>
        <w:tabs>
          <w:tab w:val="num" w:pos="-1800"/>
        </w:tabs>
        <w:ind w:left="378" w:hanging="378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Ocena układu pracy struktury podziału treści, kolejności rozdziałów, kompletności tez itp.:</w:t>
      </w:r>
    </w:p>
    <w:p w14:paraId="53E4C18A" w14:textId="77777777" w:rsidR="000D1BFB" w:rsidRPr="000D1BFB" w:rsidRDefault="000D1BFB" w:rsidP="000D1BFB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……………………………………... </w:t>
      </w:r>
    </w:p>
    <w:p w14:paraId="09E1B144" w14:textId="77777777" w:rsidR="000D1BFB" w:rsidRPr="000D1BFB" w:rsidRDefault="000D1BFB" w:rsidP="000D1BFB">
      <w:pPr>
        <w:numPr>
          <w:ilvl w:val="0"/>
          <w:numId w:val="43"/>
        </w:numPr>
        <w:spacing w:line="36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Merytoryczna ocena pracy: </w:t>
      </w:r>
    </w:p>
    <w:p w14:paraId="325A20EC" w14:textId="77777777" w:rsidR="000D1BFB" w:rsidRPr="000D1BFB" w:rsidRDefault="000D1BFB" w:rsidP="000D1BFB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</w:t>
      </w:r>
    </w:p>
    <w:p w14:paraId="46ADBF72" w14:textId="77777777" w:rsidR="000D1BFB" w:rsidRPr="000D1BFB" w:rsidRDefault="000D1BFB" w:rsidP="000D1BFB">
      <w:pPr>
        <w:numPr>
          <w:ilvl w:val="0"/>
          <w:numId w:val="43"/>
        </w:numPr>
        <w:tabs>
          <w:tab w:val="num" w:pos="0"/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Inne uwagi:</w:t>
      </w:r>
    </w:p>
    <w:p w14:paraId="12965DB8" w14:textId="77777777" w:rsidR="000D1BFB" w:rsidRPr="000D1BFB" w:rsidRDefault="000D1BFB" w:rsidP="00F859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</w:t>
      </w:r>
    </w:p>
    <w:p w14:paraId="2D962580" w14:textId="77777777" w:rsidR="000D1BFB" w:rsidRPr="000D1BFB" w:rsidRDefault="000D1BFB" w:rsidP="000D1BFB">
      <w:pPr>
        <w:numPr>
          <w:ilvl w:val="0"/>
          <w:numId w:val="43"/>
        </w:numPr>
        <w:tabs>
          <w:tab w:val="num" w:pos="0"/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Czy i w jakim stopniu osiągnięto efekty kształcenia przypisane do pracy dyplomowej w programie kształcenia studenta?</w:t>
      </w:r>
    </w:p>
    <w:p w14:paraId="7429682D" w14:textId="53E0B067" w:rsidR="000D1BFB" w:rsidRPr="000D1BFB" w:rsidRDefault="00F85923" w:rsidP="000D1BFB">
      <w:pPr>
        <w:tabs>
          <w:tab w:val="num" w:pos="720"/>
        </w:tabs>
        <w:spacing w:before="120" w:after="1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8592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……………………………………...</w:t>
      </w:r>
    </w:p>
    <w:p w14:paraId="738E8DE4" w14:textId="77777777" w:rsidR="000D1BFB" w:rsidRPr="000D1BFB" w:rsidRDefault="000D1BFB" w:rsidP="000D1BFB">
      <w:pPr>
        <w:numPr>
          <w:ilvl w:val="0"/>
          <w:numId w:val="43"/>
        </w:numPr>
        <w:tabs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Czy i w jakim zakresie praca stanowi nowe ujęcie problemu? </w:t>
      </w:r>
    </w:p>
    <w:p w14:paraId="3EE6544C" w14:textId="77777777" w:rsidR="000D1BFB" w:rsidRPr="000D1BFB" w:rsidRDefault="000D1BFB" w:rsidP="00F859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……………………………………....</w:t>
      </w:r>
    </w:p>
    <w:p w14:paraId="253CB3D0" w14:textId="77777777" w:rsidR="000D1BFB" w:rsidRPr="000D1BFB" w:rsidRDefault="000D1BFB" w:rsidP="000D1BFB">
      <w:pPr>
        <w:numPr>
          <w:ilvl w:val="0"/>
          <w:numId w:val="43"/>
        </w:numPr>
        <w:tabs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Charakterystyka doboru i wykorzystania źródeł: </w:t>
      </w:r>
    </w:p>
    <w:p w14:paraId="24CB01FD" w14:textId="77777777" w:rsidR="000D1BFB" w:rsidRPr="000D1BFB" w:rsidRDefault="000D1BFB" w:rsidP="00F859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……………………………………....</w:t>
      </w:r>
    </w:p>
    <w:p w14:paraId="1B180F12" w14:textId="77777777" w:rsidR="000D1BFB" w:rsidRPr="000D1BFB" w:rsidRDefault="000D1BFB" w:rsidP="000D1BFB">
      <w:pPr>
        <w:numPr>
          <w:ilvl w:val="0"/>
          <w:numId w:val="43"/>
        </w:numPr>
        <w:spacing w:before="120" w:after="120"/>
        <w:ind w:left="363" w:hanging="363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Ocena formalnej strony pracy (poprawność języka, opanowanie techniki pisania pracy, spis rzeczy, odsyłacze): </w:t>
      </w:r>
    </w:p>
    <w:p w14:paraId="0506D5F2" w14:textId="77777777" w:rsidR="000D1BFB" w:rsidRPr="000D1BFB" w:rsidRDefault="000D1BFB" w:rsidP="000D1BFB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……………………………………....</w:t>
      </w:r>
    </w:p>
    <w:p w14:paraId="724A656D" w14:textId="77777777" w:rsidR="000D1BFB" w:rsidRPr="000D1BFB" w:rsidRDefault="000D1BFB" w:rsidP="000D1BFB">
      <w:pPr>
        <w:numPr>
          <w:ilvl w:val="0"/>
          <w:numId w:val="43"/>
        </w:numPr>
        <w:tabs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Sposób wykorzystania pracy:</w:t>
      </w:r>
    </w:p>
    <w:p w14:paraId="2B21EF80" w14:textId="77777777" w:rsidR="000D1BFB" w:rsidRPr="000D1BFB" w:rsidRDefault="000D1BFB" w:rsidP="00F859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……………………………………....</w:t>
      </w:r>
    </w:p>
    <w:p w14:paraId="4FEDC05D" w14:textId="77777777" w:rsidR="000D1BFB" w:rsidRPr="000D1BFB" w:rsidRDefault="000D1BFB" w:rsidP="000D1BFB">
      <w:pPr>
        <w:numPr>
          <w:ilvl w:val="0"/>
          <w:numId w:val="43"/>
        </w:numPr>
        <w:tabs>
          <w:tab w:val="num" w:pos="360"/>
        </w:tabs>
        <w:spacing w:before="120" w:after="120"/>
        <w:ind w:left="425" w:hanging="425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Ocena pracy:</w:t>
      </w:r>
    </w:p>
    <w:p w14:paraId="6EF998D5" w14:textId="77777777" w:rsidR="000D1BFB" w:rsidRPr="000D1BFB" w:rsidRDefault="000D1BFB" w:rsidP="00F85923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……………………………………... </w:t>
      </w:r>
    </w:p>
    <w:p w14:paraId="7869168A" w14:textId="77777777" w:rsidR="000D1BFB" w:rsidRPr="000D1BFB" w:rsidRDefault="000D1BFB" w:rsidP="000D1BFB">
      <w:pPr>
        <w:ind w:left="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292B360" w14:textId="77777777" w:rsidR="000D1BFB" w:rsidRPr="000D1BFB" w:rsidRDefault="000D1BFB" w:rsidP="000D1BFB">
      <w:pPr>
        <w:ind w:left="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Szczecin, dn. </w:t>
      </w:r>
    </w:p>
    <w:p w14:paraId="00F864D6" w14:textId="77777777" w:rsidR="000D1BFB" w:rsidRPr="000D1BFB" w:rsidRDefault="000D1BFB" w:rsidP="000D1BFB">
      <w:pPr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>……......................................</w:t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</w:r>
      <w:r w:rsidRPr="000D1BFB">
        <w:rPr>
          <w:rFonts w:ascii="Times New Roman" w:eastAsia="Calibri" w:hAnsi="Times New Roman" w:cs="Times New Roman"/>
          <w:color w:val="auto"/>
          <w:szCs w:val="22"/>
          <w:lang w:eastAsia="en-US"/>
        </w:rPr>
        <w:tab/>
        <w:t>.............................................................</w:t>
      </w:r>
    </w:p>
    <w:p w14:paraId="54411C10" w14:textId="77777777" w:rsidR="000D1BFB" w:rsidRPr="000D1BFB" w:rsidRDefault="000D1BFB" w:rsidP="000D1BFB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</w:pP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>data</w:t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ab/>
      </w:r>
      <w:r w:rsidRPr="000D1BFB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pl-PL"/>
        </w:rPr>
        <w:t>Podpis recenzenta/opiekuna* pracy</w:t>
      </w:r>
    </w:p>
    <w:p w14:paraId="6BA8B094" w14:textId="6F1F4866" w:rsidR="00693B4B" w:rsidRPr="00693B4B" w:rsidRDefault="00E025F5" w:rsidP="008E501B">
      <w:pPr>
        <w:tabs>
          <w:tab w:val="left" w:pos="9923"/>
        </w:tabs>
        <w:spacing w:before="80"/>
        <w:ind w:left="567" w:right="133"/>
        <w:jc w:val="right"/>
        <w:rPr>
          <w:rFonts w:eastAsia="Times New Roman" w:cs="Times New Roman"/>
          <w:i/>
          <w:color w:val="auto"/>
          <w:sz w:val="24"/>
          <w:szCs w:val="22"/>
          <w:lang w:eastAsia="en-US"/>
        </w:rPr>
      </w:pPr>
      <w:r w:rsidRPr="00E025F5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br w:type="page"/>
      </w:r>
      <w:r w:rsidR="00693B4B" w:rsidRPr="00693B4B">
        <w:rPr>
          <w:rFonts w:ascii="Times New Roman" w:eastAsia="Times New Roman" w:hAnsi="Times New Roman" w:cs="Times New Roman"/>
          <w:b/>
          <w:color w:val="auto"/>
          <w:sz w:val="20"/>
          <w:szCs w:val="22"/>
          <w:lang w:eastAsia="en-US"/>
        </w:rPr>
        <w:t>Załącznik 1</w:t>
      </w:r>
      <w:r w:rsidR="00F43B24">
        <w:rPr>
          <w:rFonts w:ascii="Times New Roman" w:eastAsia="Times New Roman" w:hAnsi="Times New Roman" w:cs="Times New Roman"/>
          <w:b/>
          <w:color w:val="auto"/>
          <w:sz w:val="20"/>
          <w:szCs w:val="22"/>
          <w:lang w:eastAsia="en-US"/>
        </w:rPr>
        <w:t>1</w:t>
      </w:r>
    </w:p>
    <w:p w14:paraId="418B2037" w14:textId="77777777" w:rsidR="00693B4B" w:rsidRPr="00693B4B" w:rsidRDefault="00693B4B" w:rsidP="008E501B">
      <w:pPr>
        <w:tabs>
          <w:tab w:val="left" w:pos="9923"/>
        </w:tabs>
        <w:ind w:left="567" w:right="133"/>
        <w:jc w:val="right"/>
        <w:rPr>
          <w:rFonts w:ascii="Times New Roman" w:hAnsi="Times New Roman" w:cs="Times New Roman"/>
          <w:color w:val="auto"/>
          <w:sz w:val="20"/>
        </w:rPr>
      </w:pPr>
      <w:r w:rsidRPr="00693B4B">
        <w:rPr>
          <w:rFonts w:ascii="Times New Roman" w:hAnsi="Times New Roman" w:cs="Times New Roman"/>
          <w:color w:val="auto"/>
          <w:sz w:val="20"/>
        </w:rPr>
        <w:t xml:space="preserve">do Procedury procesu dyplomowania na </w:t>
      </w:r>
      <w:proofErr w:type="spellStart"/>
      <w:r w:rsidRPr="00693B4B">
        <w:rPr>
          <w:rFonts w:ascii="Times New Roman" w:hAnsi="Times New Roman" w:cs="Times New Roman"/>
          <w:color w:val="auto"/>
          <w:sz w:val="20"/>
        </w:rPr>
        <w:t>WBiIŚ</w:t>
      </w:r>
      <w:proofErr w:type="spellEnd"/>
    </w:p>
    <w:p w14:paraId="115FC0F7" w14:textId="77777777" w:rsidR="00693B4B" w:rsidRPr="00693B4B" w:rsidRDefault="00693B4B" w:rsidP="00693B4B">
      <w:pPr>
        <w:widowControl w:val="0"/>
        <w:tabs>
          <w:tab w:val="left" w:pos="9923"/>
        </w:tabs>
        <w:autoSpaceDE w:val="0"/>
        <w:autoSpaceDN w:val="0"/>
        <w:ind w:left="567" w:right="787"/>
        <w:jc w:val="right"/>
        <w:rPr>
          <w:rFonts w:eastAsia="Times New Roman" w:hAnsi="Times New Roman" w:cs="Times New Roman"/>
          <w:color w:val="auto"/>
          <w:w w:val="95"/>
          <w:sz w:val="24"/>
          <w:szCs w:val="24"/>
          <w:lang w:eastAsia="en-US"/>
        </w:rPr>
      </w:pPr>
    </w:p>
    <w:p w14:paraId="217A752F" w14:textId="77777777" w:rsidR="00693B4B" w:rsidRPr="00693B4B" w:rsidRDefault="00693B4B" w:rsidP="008E501B">
      <w:pPr>
        <w:widowControl w:val="0"/>
        <w:tabs>
          <w:tab w:val="left" w:pos="9923"/>
        </w:tabs>
        <w:autoSpaceDE w:val="0"/>
        <w:autoSpaceDN w:val="0"/>
        <w:ind w:left="567" w:right="275"/>
        <w:jc w:val="right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Szczecin, dnia……………………………..</w:t>
      </w:r>
    </w:p>
    <w:p w14:paraId="71EE616A" w14:textId="11D1EDF6" w:rsidR="00693B4B" w:rsidRPr="00693B4B" w:rsidRDefault="00693B4B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</w:t>
      </w:r>
    </w:p>
    <w:p w14:paraId="611C1B70" w14:textId="77777777" w:rsidR="00693B4B" w:rsidRPr="00693B4B" w:rsidRDefault="00693B4B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Imię i nazwisko dyplomanta</w:t>
      </w:r>
    </w:p>
    <w:p w14:paraId="0E558250" w14:textId="77777777" w:rsidR="00693B4B" w:rsidRPr="00693B4B" w:rsidRDefault="00693B4B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20"/>
          <w:lang w:eastAsia="en-US"/>
        </w:rPr>
      </w:pPr>
    </w:p>
    <w:p w14:paraId="0174FCC0" w14:textId="3DA2BC80" w:rsidR="00693B4B" w:rsidRPr="00693B4B" w:rsidRDefault="00693B4B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…………………………………</w:t>
      </w:r>
    </w:p>
    <w:p w14:paraId="00110262" w14:textId="272654F1" w:rsidR="00693B4B" w:rsidRDefault="00693B4B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adres/nr telefonu</w:t>
      </w:r>
    </w:p>
    <w:p w14:paraId="04955E3F" w14:textId="77777777" w:rsidR="00950498" w:rsidRPr="00693B4B" w:rsidRDefault="00950498" w:rsidP="008E501B">
      <w:pPr>
        <w:widowControl w:val="0"/>
        <w:tabs>
          <w:tab w:val="left" w:pos="4536"/>
        </w:tabs>
        <w:autoSpaceDE w:val="0"/>
        <w:autoSpaceDN w:val="0"/>
        <w:ind w:right="6174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</w:p>
    <w:p w14:paraId="279518A9" w14:textId="77777777" w:rsidR="00693B4B" w:rsidRPr="00693B4B" w:rsidRDefault="00693B4B" w:rsidP="008E501B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kierunek: Budownictwo / Inżynieria środowiska*</w:t>
      </w:r>
    </w:p>
    <w:p w14:paraId="1DDFCD12" w14:textId="77777777" w:rsidR="00693B4B" w:rsidRPr="00693B4B" w:rsidRDefault="00693B4B" w:rsidP="008E501B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poziom kształcenia: pierwszy/drugi*</w:t>
      </w:r>
    </w:p>
    <w:p w14:paraId="2DCAE559" w14:textId="77777777" w:rsidR="00693B4B" w:rsidRPr="00693B4B" w:rsidRDefault="00693B4B" w:rsidP="008E501B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forma studiów: studia stacjonarne/niestacjonarne*</w:t>
      </w:r>
    </w:p>
    <w:p w14:paraId="5BCD5332" w14:textId="77777777" w:rsidR="00693B4B" w:rsidRPr="00693B4B" w:rsidRDefault="00693B4B" w:rsidP="008E501B">
      <w:pPr>
        <w:widowControl w:val="0"/>
        <w:tabs>
          <w:tab w:val="left" w:pos="9923"/>
        </w:tabs>
        <w:autoSpaceDE w:val="0"/>
        <w:autoSpaceDN w:val="0"/>
        <w:spacing w:line="360" w:lineRule="auto"/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Cs w:val="22"/>
          <w:lang w:eastAsia="en-US"/>
        </w:rPr>
        <w:t>specjalność: ...........................................................</w:t>
      </w:r>
    </w:p>
    <w:p w14:paraId="5AEDA3A1" w14:textId="77777777" w:rsidR="00183B5D" w:rsidRPr="00F73427" w:rsidRDefault="00183B5D" w:rsidP="00183B5D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</w:t>
      </w:r>
      <w:r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Dziekan ds. studenckich i kształcenia </w:t>
      </w:r>
      <w:proofErr w:type="spellStart"/>
      <w:r w:rsidRPr="00423FC8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WBiIŚ</w:t>
      </w:r>
      <w:proofErr w:type="spellEnd"/>
    </w:p>
    <w:p w14:paraId="69AB4661" w14:textId="77777777" w:rsidR="00183B5D" w:rsidRPr="00F73427" w:rsidRDefault="00183B5D" w:rsidP="00183B5D">
      <w:pPr>
        <w:tabs>
          <w:tab w:val="left" w:pos="6521"/>
        </w:tabs>
        <w:spacing w:before="36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 xml:space="preserve">                                                                            </w:t>
      </w:r>
      <w:r w:rsidRPr="00AB425C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………………………….</w:t>
      </w: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…..……………………………….</w:t>
      </w:r>
    </w:p>
    <w:p w14:paraId="105B2FC7" w14:textId="77777777" w:rsidR="00693B4B" w:rsidRPr="00693B4B" w:rsidRDefault="00693B4B" w:rsidP="00C2428E">
      <w:pPr>
        <w:widowControl w:val="0"/>
        <w:tabs>
          <w:tab w:val="left" w:pos="9923"/>
        </w:tabs>
        <w:autoSpaceDE w:val="0"/>
        <w:autoSpaceDN w:val="0"/>
        <w:spacing w:line="360" w:lineRule="auto"/>
        <w:ind w:left="5670" w:right="645"/>
        <w:jc w:val="both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</w:p>
    <w:p w14:paraId="422A285E" w14:textId="24BAB7C7" w:rsidR="00693B4B" w:rsidRPr="00693B4B" w:rsidRDefault="00693B4B" w:rsidP="00C2428E">
      <w:pPr>
        <w:widowControl w:val="0"/>
        <w:tabs>
          <w:tab w:val="left" w:pos="9923"/>
        </w:tabs>
        <w:autoSpaceDE w:val="0"/>
        <w:autoSpaceDN w:val="0"/>
        <w:ind w:right="28"/>
        <w:jc w:val="both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Proszę o dopuszczenie do egzaminu dyplomowego i wyznaczenie jego terminu. Zaliczyłem/łam wszystkie przedmioty przewidziane w planie studiów, a praca dyplomowa została przyjęta w dniu............................... przez opiekuna pracy .....................................................................</w:t>
      </w:r>
    </w:p>
    <w:p w14:paraId="665B7D75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ind w:right="788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Na ustną część egzaminu dyplomowego wybieram bloki:</w:t>
      </w:r>
    </w:p>
    <w:p w14:paraId="5EE8CD24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before="218"/>
        <w:ind w:right="787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1) ............................................................................................................</w:t>
      </w:r>
    </w:p>
    <w:p w14:paraId="2412BD8A" w14:textId="76CF7843" w:rsid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before="218"/>
        <w:ind w:right="787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2) ............................................................................................................</w:t>
      </w:r>
    </w:p>
    <w:p w14:paraId="10458FAA" w14:textId="77777777" w:rsidR="00F73866" w:rsidRPr="00693B4B" w:rsidRDefault="00F73866" w:rsidP="00F73866">
      <w:pPr>
        <w:widowControl w:val="0"/>
        <w:tabs>
          <w:tab w:val="left" w:pos="9923"/>
        </w:tabs>
        <w:autoSpaceDE w:val="0"/>
        <w:autoSpaceDN w:val="0"/>
        <w:spacing w:before="218"/>
        <w:ind w:right="787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</w:p>
    <w:p w14:paraId="46A9FD6B" w14:textId="7E113FF4" w:rsidR="00F73866" w:rsidRDefault="00F73866" w:rsidP="00F73866">
      <w:pPr>
        <w:widowControl w:val="0"/>
        <w:tabs>
          <w:tab w:val="left" w:pos="9923"/>
        </w:tabs>
        <w:autoSpaceDE w:val="0"/>
        <w:autoSpaceDN w:val="0"/>
        <w:spacing w:before="218" w:after="120" w:line="60" w:lineRule="exact"/>
        <w:ind w:right="739" w:firstLine="142"/>
        <w:jc w:val="center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…………………………..</w:t>
      </w:r>
    </w:p>
    <w:p w14:paraId="18457930" w14:textId="3F4EA202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before="218" w:after="120" w:line="60" w:lineRule="exact"/>
        <w:ind w:right="739" w:firstLine="142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 studenta</w:t>
      </w:r>
    </w:p>
    <w:p w14:paraId="3C46EA66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55" w:lineRule="auto"/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>Potwierdzenie spełnienia warunków samodzielności opracowania pracy dyplomowej i opinia opiekuna:</w:t>
      </w:r>
    </w:p>
    <w:p w14:paraId="079B1B3B" w14:textId="6AAD1F34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56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</w:t>
      </w:r>
      <w:r w:rsidR="00D16319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</w:t>
      </w: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...................</w:t>
      </w:r>
    </w:p>
    <w:p w14:paraId="6470678B" w14:textId="0DA3FC6F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456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  <w:r w:rsidR="00D16319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...........</w:t>
      </w:r>
      <w:r w:rsidRPr="00693B4B"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  <w:t>.........</w:t>
      </w:r>
    </w:p>
    <w:p w14:paraId="474139C7" w14:textId="1C6BEE0F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113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4"/>
          <w:w w:val="90"/>
          <w:sz w:val="24"/>
          <w:szCs w:val="24"/>
          <w:lang w:eastAsia="en-US"/>
        </w:rPr>
        <w:t>Proponowany skład komisji egzaminu dyplomowego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: </w:t>
      </w:r>
      <w:r w:rsidR="00D16319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>…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</w:t>
      </w:r>
    </w:p>
    <w:p w14:paraId="2C5271EB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113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……………………………………………………………………….</w:t>
      </w:r>
    </w:p>
    <w:p w14:paraId="71E90A0D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113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……………………………………………………………………….</w:t>
      </w:r>
    </w:p>
    <w:p w14:paraId="14339215" w14:textId="77777777" w:rsidR="00693B4B" w:rsidRPr="00693B4B" w:rsidRDefault="00693B4B" w:rsidP="00F73866">
      <w:pPr>
        <w:widowControl w:val="0"/>
        <w:tabs>
          <w:tab w:val="left" w:pos="9923"/>
        </w:tabs>
        <w:autoSpaceDE w:val="0"/>
        <w:autoSpaceDN w:val="0"/>
        <w:spacing w:line="360" w:lineRule="auto"/>
        <w:ind w:right="1134"/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……………………………………………………………………….</w:t>
      </w:r>
    </w:p>
    <w:p w14:paraId="26A99BFC" w14:textId="54611D5D" w:rsidR="00693B4B" w:rsidRPr="00693B4B" w:rsidRDefault="00693B4B" w:rsidP="00D16319">
      <w:pPr>
        <w:widowControl w:val="0"/>
        <w:tabs>
          <w:tab w:val="left" w:pos="9874"/>
        </w:tabs>
        <w:autoSpaceDE w:val="0"/>
        <w:autoSpaceDN w:val="0"/>
        <w:spacing w:line="275" w:lineRule="exact"/>
        <w:ind w:left="6237" w:right="505"/>
        <w:jc w:val="right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1"/>
          <w:w w:val="90"/>
          <w:sz w:val="24"/>
          <w:szCs w:val="24"/>
          <w:lang w:eastAsia="en-US"/>
        </w:rPr>
        <w:t>...........................................</w:t>
      </w:r>
    </w:p>
    <w:p w14:paraId="53D1CE6A" w14:textId="1489E3BA" w:rsidR="00693B4B" w:rsidRPr="00693B4B" w:rsidRDefault="00693B4B" w:rsidP="0081660C">
      <w:pPr>
        <w:widowControl w:val="0"/>
        <w:tabs>
          <w:tab w:val="left" w:pos="9874"/>
        </w:tabs>
        <w:autoSpaceDE w:val="0"/>
        <w:autoSpaceDN w:val="0"/>
        <w:spacing w:line="275" w:lineRule="exact"/>
        <w:ind w:left="6521" w:right="559"/>
        <w:jc w:val="both"/>
        <w:rPr>
          <w:rFonts w:ascii="Franklin Gothic Book" w:eastAsia="Times New Roman" w:hAnsi="Franklin Gothic Book" w:cs="Times New Roman"/>
          <w:color w:val="auto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 opiekuna</w:t>
      </w:r>
      <w:r w:rsidR="00D16319">
        <w:rPr>
          <w:rFonts w:ascii="Franklin Gothic Book" w:eastAsia="Times New Roman" w:hAnsi="Franklin Gothic Book" w:cs="Times New Roman"/>
          <w:color w:val="auto"/>
          <w:spacing w:val="7"/>
          <w:w w:val="95"/>
          <w:sz w:val="18"/>
          <w:szCs w:val="18"/>
          <w:lang w:eastAsia="en-US"/>
        </w:rPr>
        <w:t xml:space="preserve"> 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pracy</w:t>
      </w:r>
    </w:p>
    <w:p w14:paraId="32E8975E" w14:textId="77777777" w:rsidR="00693B4B" w:rsidRPr="00693B4B" w:rsidRDefault="00693B4B" w:rsidP="00693B4B">
      <w:pPr>
        <w:widowControl w:val="0"/>
        <w:tabs>
          <w:tab w:val="left" w:pos="9874"/>
        </w:tabs>
        <w:autoSpaceDE w:val="0"/>
        <w:autoSpaceDN w:val="0"/>
        <w:spacing w:before="4"/>
        <w:ind w:left="567"/>
        <w:rPr>
          <w:rFonts w:ascii="Franklin Gothic Book" w:eastAsia="Times New Roman" w:hAnsi="Franklin Gothic Book" w:cs="Times New Roman"/>
          <w:i/>
          <w:color w:val="auto"/>
          <w:sz w:val="16"/>
          <w:szCs w:val="16"/>
          <w:lang w:eastAsia="en-US"/>
        </w:rPr>
      </w:pPr>
    </w:p>
    <w:p w14:paraId="2003C957" w14:textId="77777777" w:rsidR="00693B4B" w:rsidRPr="00693B4B" w:rsidRDefault="00693B4B" w:rsidP="00B1620E">
      <w:pPr>
        <w:widowControl w:val="0"/>
        <w:tabs>
          <w:tab w:val="left" w:pos="9923"/>
        </w:tabs>
        <w:autoSpaceDE w:val="0"/>
        <w:autoSpaceDN w:val="0"/>
        <w:spacing w:line="355" w:lineRule="auto"/>
        <w:ind w:right="133"/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5"/>
          <w:w w:val="95"/>
          <w:sz w:val="24"/>
          <w:szCs w:val="24"/>
          <w:lang w:eastAsia="en-US"/>
        </w:rPr>
        <w:t xml:space="preserve">Decyzja Dziekana: dopuszczam </w:t>
      </w:r>
      <w:r w:rsidRPr="00693B4B">
        <w:rPr>
          <w:rFonts w:ascii="Franklin Gothic Book" w:eastAsia="Times New Roman" w:hAnsi="Franklin Gothic Book" w:cs="Times New Roman"/>
          <w:color w:val="auto"/>
          <w:w w:val="95"/>
          <w:sz w:val="24"/>
          <w:szCs w:val="24"/>
          <w:lang w:eastAsia="en-US"/>
        </w:rPr>
        <w:t xml:space="preserve">/ nie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  <w:t xml:space="preserve">dopuszczam* </w:t>
      </w:r>
      <w:r w:rsidRPr="00693B4B">
        <w:rPr>
          <w:rFonts w:ascii="Franklin Gothic Book" w:eastAsia="Times New Roman" w:hAnsi="Franklin Gothic Book" w:cs="Times New Roman"/>
          <w:color w:val="auto"/>
          <w:spacing w:val="-3"/>
          <w:w w:val="95"/>
          <w:sz w:val="24"/>
          <w:szCs w:val="24"/>
          <w:lang w:eastAsia="en-US"/>
        </w:rPr>
        <w:t xml:space="preserve">do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5"/>
          <w:sz w:val="24"/>
          <w:szCs w:val="24"/>
          <w:lang w:eastAsia="en-US"/>
        </w:rPr>
        <w:t xml:space="preserve">egzaminu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5"/>
          <w:sz w:val="24"/>
          <w:szCs w:val="24"/>
          <w:lang w:eastAsia="en-US"/>
        </w:rPr>
        <w:t xml:space="preserve">dyplomowego: </w:t>
      </w:r>
    </w:p>
    <w:p w14:paraId="4C4FE06D" w14:textId="77777777" w:rsidR="00693B4B" w:rsidRPr="00693B4B" w:rsidRDefault="00693B4B" w:rsidP="00B1620E">
      <w:pPr>
        <w:widowControl w:val="0"/>
        <w:tabs>
          <w:tab w:val="left" w:pos="9923"/>
        </w:tabs>
        <w:autoSpaceDE w:val="0"/>
        <w:autoSpaceDN w:val="0"/>
        <w:spacing w:line="355" w:lineRule="auto"/>
        <w:ind w:right="1126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spacing w:val="-4"/>
          <w:w w:val="95"/>
          <w:sz w:val="24"/>
          <w:szCs w:val="24"/>
          <w:lang w:eastAsia="en-US"/>
        </w:rPr>
        <w:t xml:space="preserve">Data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egzaminu dyplomowego: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 xml:space="preserve">.......................................................... </w:t>
      </w:r>
      <w:r w:rsidRPr="00693B4B">
        <w:rPr>
          <w:rFonts w:ascii="Franklin Gothic Book" w:eastAsia="Times New Roman" w:hAnsi="Franklin Gothic Book" w:cs="Times New Roman"/>
          <w:color w:val="auto"/>
          <w:spacing w:val="-5"/>
          <w:w w:val="90"/>
          <w:sz w:val="24"/>
          <w:szCs w:val="24"/>
          <w:lang w:eastAsia="en-US"/>
        </w:rPr>
        <w:t xml:space="preserve">godz.: </w:t>
      </w:r>
      <w:r w:rsidRPr="00693B4B">
        <w:rPr>
          <w:rFonts w:ascii="Franklin Gothic Book" w:eastAsia="Times New Roman" w:hAnsi="Franklin Gothic Book" w:cs="Times New Roman"/>
          <w:color w:val="auto"/>
          <w:spacing w:val="-6"/>
          <w:w w:val="90"/>
          <w:sz w:val="24"/>
          <w:szCs w:val="24"/>
          <w:lang w:eastAsia="en-US"/>
        </w:rPr>
        <w:t>...................................</w:t>
      </w:r>
    </w:p>
    <w:p w14:paraId="4ECDF615" w14:textId="68820F52" w:rsidR="00693B4B" w:rsidRPr="00693B4B" w:rsidRDefault="003904E1" w:rsidP="007F18AD">
      <w:pPr>
        <w:widowControl w:val="0"/>
        <w:tabs>
          <w:tab w:val="left" w:pos="9923"/>
        </w:tabs>
        <w:autoSpaceDE w:val="0"/>
        <w:autoSpaceDN w:val="0"/>
        <w:spacing w:before="3"/>
        <w:ind w:left="6521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en-US"/>
        </w:rPr>
      </w:pPr>
      <w:r>
        <w:rPr>
          <w:rFonts w:ascii="Franklin Gothic Book" w:eastAsia="Times New Roman" w:hAnsi="Franklin Gothic Book" w:cs="Times New Roman"/>
          <w:color w:val="auto"/>
          <w:w w:val="120"/>
          <w:position w:val="8"/>
          <w:sz w:val="20"/>
          <w:szCs w:val="24"/>
          <w:lang w:eastAsia="en-US"/>
        </w:rPr>
        <w:tab/>
      </w:r>
      <w:r w:rsidR="00693B4B" w:rsidRPr="00693B4B">
        <w:rPr>
          <w:rFonts w:ascii="Franklin Gothic Book" w:eastAsia="Times New Roman" w:hAnsi="Franklin Gothic Book" w:cs="Times New Roman"/>
          <w:color w:val="auto"/>
          <w:spacing w:val="-1"/>
          <w:w w:val="90"/>
          <w:sz w:val="24"/>
          <w:szCs w:val="24"/>
          <w:lang w:eastAsia="en-US"/>
        </w:rPr>
        <w:t>.......................................</w:t>
      </w:r>
    </w:p>
    <w:p w14:paraId="697C89CF" w14:textId="0AA6F95F" w:rsidR="00314F54" w:rsidRDefault="00693B4B" w:rsidP="007F18AD">
      <w:pPr>
        <w:widowControl w:val="0"/>
        <w:tabs>
          <w:tab w:val="left" w:pos="9923"/>
        </w:tabs>
        <w:autoSpaceDE w:val="0"/>
        <w:autoSpaceDN w:val="0"/>
        <w:spacing w:line="275" w:lineRule="exact"/>
        <w:ind w:left="6521" w:right="974"/>
        <w:jc w:val="center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693B4B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podpis dziekana</w:t>
      </w:r>
    </w:p>
    <w:p w14:paraId="3D19EBD9" w14:textId="5CEF4209" w:rsidR="003904E1" w:rsidRPr="00B1620E" w:rsidRDefault="003904E1" w:rsidP="007F18AD">
      <w:pPr>
        <w:widowControl w:val="0"/>
        <w:tabs>
          <w:tab w:val="left" w:pos="9923"/>
        </w:tabs>
        <w:autoSpaceDE w:val="0"/>
        <w:autoSpaceDN w:val="0"/>
        <w:spacing w:line="275" w:lineRule="exact"/>
        <w:ind w:right="974"/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</w:pPr>
      <w:r w:rsidRPr="003904E1">
        <w:rPr>
          <w:rFonts w:ascii="Franklin Gothic Book" w:eastAsia="Times New Roman" w:hAnsi="Franklin Gothic Book" w:cs="Times New Roman"/>
          <w:color w:val="auto"/>
          <w:w w:val="95"/>
          <w:sz w:val="18"/>
          <w:szCs w:val="18"/>
          <w:lang w:eastAsia="en-US"/>
        </w:rPr>
        <w:t>*niepotrzebne skreślić</w:t>
      </w:r>
    </w:p>
    <w:sectPr w:rsidR="003904E1" w:rsidRPr="00B1620E" w:rsidSect="00EE54D0">
      <w:footerReference w:type="default" r:id="rId8"/>
      <w:pgSz w:w="11900" w:h="16840" w:code="9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42B8" w14:textId="77777777" w:rsidR="00362AB5" w:rsidRDefault="00362AB5" w:rsidP="004F2E82">
      <w:r>
        <w:separator/>
      </w:r>
    </w:p>
  </w:endnote>
  <w:endnote w:type="continuationSeparator" w:id="0">
    <w:p w14:paraId="7B405649" w14:textId="77777777" w:rsidR="00362AB5" w:rsidRDefault="00362AB5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6E94" w14:textId="59E85D03" w:rsidR="00EF7B83" w:rsidRDefault="00EF7B8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6C4A" w14:textId="77777777" w:rsidR="00362AB5" w:rsidRDefault="00362AB5" w:rsidP="004F2E82">
      <w:r>
        <w:separator/>
      </w:r>
    </w:p>
  </w:footnote>
  <w:footnote w:type="continuationSeparator" w:id="0">
    <w:p w14:paraId="1C835A39" w14:textId="77777777" w:rsidR="00362AB5" w:rsidRDefault="00362AB5" w:rsidP="004F2E82">
      <w:r>
        <w:continuationSeparator/>
      </w:r>
    </w:p>
  </w:footnote>
  <w:footnote w:id="1">
    <w:p w14:paraId="28B066DA" w14:textId="77777777" w:rsidR="00EF7B83" w:rsidRPr="00E24176" w:rsidRDefault="00EF7B83" w:rsidP="00294629">
      <w:pPr>
        <w:pStyle w:val="Tekstprzypisudolnego"/>
        <w:rPr>
          <w:rFonts w:ascii="Franklin Gothic Book" w:hAnsi="Franklin Gothic Book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E24176">
        <w:rPr>
          <w:rFonts w:ascii="Franklin Gothic Book" w:hAnsi="Franklin Gothic Book"/>
        </w:rPr>
        <w:t xml:space="preserve"> W przypadku zmiany tematu do wniosku należy dołączyć aktualny formularz tematu pracy dyplomowej</w:t>
      </w:r>
    </w:p>
  </w:footnote>
  <w:footnote w:id="2">
    <w:p w14:paraId="60DE861A" w14:textId="06C60343" w:rsidR="000D1BFB" w:rsidRDefault="000D1BFB" w:rsidP="000D1BFB">
      <w:pPr>
        <w:pStyle w:val="Tekstprzypisudolnego"/>
      </w:pPr>
      <w:r w:rsidRPr="003D291C">
        <w:rPr>
          <w:rStyle w:val="Odwoanieprzypisudolnego"/>
        </w:rPr>
        <w:t>*</w:t>
      </w:r>
      <w:r w:rsidRPr="003D291C">
        <w:rPr>
          <w:rFonts w:ascii="Times New Roman" w:hAnsi="Times New Roman" w:cs="Times New Roman"/>
        </w:rPr>
        <w:t xml:space="preserve"> nie</w:t>
      </w:r>
      <w:r w:rsidR="00BA6290">
        <w:rPr>
          <w:rFonts w:ascii="Times New Roman" w:hAnsi="Times New Roman" w:cs="Times New Roman"/>
        </w:rPr>
        <w:t>potrz</w:t>
      </w:r>
      <w:r w:rsidR="00472A82">
        <w:rPr>
          <w:rFonts w:ascii="Times New Roman" w:hAnsi="Times New Roman" w:cs="Times New Roman"/>
        </w:rPr>
        <w:t>ebn</w:t>
      </w:r>
      <w:r w:rsidRPr="003D291C">
        <w:rPr>
          <w:rFonts w:ascii="Times New Roman" w:hAnsi="Times New Roman" w:cs="Times New Roman"/>
        </w:rPr>
        <w:t>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5E7169"/>
    <w:multiLevelType w:val="hybridMultilevel"/>
    <w:tmpl w:val="02FCC5FA"/>
    <w:lvl w:ilvl="0" w:tplc="7930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45D43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28331">
    <w:abstractNumId w:val="19"/>
  </w:num>
  <w:num w:numId="2" w16cid:durableId="45683526">
    <w:abstractNumId w:val="26"/>
  </w:num>
  <w:num w:numId="3" w16cid:durableId="2120295655">
    <w:abstractNumId w:val="14"/>
  </w:num>
  <w:num w:numId="4" w16cid:durableId="688920690">
    <w:abstractNumId w:val="33"/>
  </w:num>
  <w:num w:numId="5" w16cid:durableId="1080516943">
    <w:abstractNumId w:val="12"/>
  </w:num>
  <w:num w:numId="6" w16cid:durableId="1675642431">
    <w:abstractNumId w:val="21"/>
  </w:num>
  <w:num w:numId="7" w16cid:durableId="742724582">
    <w:abstractNumId w:val="29"/>
  </w:num>
  <w:num w:numId="8" w16cid:durableId="1571889756">
    <w:abstractNumId w:val="25"/>
  </w:num>
  <w:num w:numId="9" w16cid:durableId="740951160">
    <w:abstractNumId w:val="10"/>
  </w:num>
  <w:num w:numId="10" w16cid:durableId="1141926456">
    <w:abstractNumId w:val="27"/>
  </w:num>
  <w:num w:numId="11" w16cid:durableId="1586182071">
    <w:abstractNumId w:val="35"/>
  </w:num>
  <w:num w:numId="12" w16cid:durableId="1301109834">
    <w:abstractNumId w:val="41"/>
  </w:num>
  <w:num w:numId="13" w16cid:durableId="165172645">
    <w:abstractNumId w:val="36"/>
  </w:num>
  <w:num w:numId="14" w16cid:durableId="769664218">
    <w:abstractNumId w:val="8"/>
  </w:num>
  <w:num w:numId="15" w16cid:durableId="187723597">
    <w:abstractNumId w:val="3"/>
  </w:num>
  <w:num w:numId="16" w16cid:durableId="1283002444">
    <w:abstractNumId w:val="2"/>
  </w:num>
  <w:num w:numId="17" w16cid:durableId="231700965">
    <w:abstractNumId w:val="1"/>
  </w:num>
  <w:num w:numId="18" w16cid:durableId="1058013762">
    <w:abstractNumId w:val="0"/>
  </w:num>
  <w:num w:numId="19" w16cid:durableId="1293054819">
    <w:abstractNumId w:val="9"/>
  </w:num>
  <w:num w:numId="20" w16cid:durableId="1283152489">
    <w:abstractNumId w:val="7"/>
  </w:num>
  <w:num w:numId="21" w16cid:durableId="2070571456">
    <w:abstractNumId w:val="6"/>
  </w:num>
  <w:num w:numId="22" w16cid:durableId="1868904940">
    <w:abstractNumId w:val="5"/>
  </w:num>
  <w:num w:numId="23" w16cid:durableId="206181010">
    <w:abstractNumId w:val="4"/>
  </w:num>
  <w:num w:numId="24" w16cid:durableId="1292908290">
    <w:abstractNumId w:val="23"/>
  </w:num>
  <w:num w:numId="25" w16cid:durableId="376979351">
    <w:abstractNumId w:val="18"/>
  </w:num>
  <w:num w:numId="26" w16cid:durableId="250697717">
    <w:abstractNumId w:val="24"/>
  </w:num>
  <w:num w:numId="27" w16cid:durableId="593394978">
    <w:abstractNumId w:val="16"/>
  </w:num>
  <w:num w:numId="28" w16cid:durableId="1919975377">
    <w:abstractNumId w:val="42"/>
  </w:num>
  <w:num w:numId="29" w16cid:durableId="775295093">
    <w:abstractNumId w:val="40"/>
  </w:num>
  <w:num w:numId="30" w16cid:durableId="1814374336">
    <w:abstractNumId w:val="39"/>
  </w:num>
  <w:num w:numId="31" w16cid:durableId="1821387610">
    <w:abstractNumId w:val="31"/>
  </w:num>
  <w:num w:numId="32" w16cid:durableId="1396468166">
    <w:abstractNumId w:val="30"/>
  </w:num>
  <w:num w:numId="33" w16cid:durableId="1717506055">
    <w:abstractNumId w:val="15"/>
  </w:num>
  <w:num w:numId="34" w16cid:durableId="1198615571">
    <w:abstractNumId w:val="32"/>
  </w:num>
  <w:num w:numId="35" w16cid:durableId="589854000">
    <w:abstractNumId w:val="37"/>
  </w:num>
  <w:num w:numId="36" w16cid:durableId="271014562">
    <w:abstractNumId w:val="20"/>
  </w:num>
  <w:num w:numId="37" w16cid:durableId="1140076462">
    <w:abstractNumId w:val="38"/>
  </w:num>
  <w:num w:numId="38" w16cid:durableId="617222014">
    <w:abstractNumId w:val="17"/>
  </w:num>
  <w:num w:numId="39" w16cid:durableId="1112283069">
    <w:abstractNumId w:val="34"/>
  </w:num>
  <w:num w:numId="40" w16cid:durableId="297614380">
    <w:abstractNumId w:val="13"/>
  </w:num>
  <w:num w:numId="41" w16cid:durableId="1603412369">
    <w:abstractNumId w:val="11"/>
  </w:num>
  <w:num w:numId="42" w16cid:durableId="961183449">
    <w:abstractNumId w:val="22"/>
  </w:num>
  <w:num w:numId="43" w16cid:durableId="541628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3B32"/>
    <w:rsid w:val="00015ABA"/>
    <w:rsid w:val="0002080C"/>
    <w:rsid w:val="00023DDC"/>
    <w:rsid w:val="0002414A"/>
    <w:rsid w:val="000246DF"/>
    <w:rsid w:val="00025790"/>
    <w:rsid w:val="00025F06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00FD"/>
    <w:rsid w:val="000622B9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D1BFB"/>
    <w:rsid w:val="000D4C8D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B16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1B58"/>
    <w:rsid w:val="00173707"/>
    <w:rsid w:val="0017406A"/>
    <w:rsid w:val="001749DE"/>
    <w:rsid w:val="00175BE7"/>
    <w:rsid w:val="00183B5D"/>
    <w:rsid w:val="00184544"/>
    <w:rsid w:val="00185866"/>
    <w:rsid w:val="00187B0A"/>
    <w:rsid w:val="0019111B"/>
    <w:rsid w:val="001A01C7"/>
    <w:rsid w:val="001A1003"/>
    <w:rsid w:val="001A1C18"/>
    <w:rsid w:val="001A636F"/>
    <w:rsid w:val="001A6A7B"/>
    <w:rsid w:val="001A79D8"/>
    <w:rsid w:val="001A7C17"/>
    <w:rsid w:val="001A7EB7"/>
    <w:rsid w:val="001B0AEB"/>
    <w:rsid w:val="001B4964"/>
    <w:rsid w:val="001B5B68"/>
    <w:rsid w:val="001B6F26"/>
    <w:rsid w:val="001C6355"/>
    <w:rsid w:val="001C6764"/>
    <w:rsid w:val="001C71C1"/>
    <w:rsid w:val="001C7232"/>
    <w:rsid w:val="001C77CA"/>
    <w:rsid w:val="001D0318"/>
    <w:rsid w:val="001D4C10"/>
    <w:rsid w:val="001D6AD7"/>
    <w:rsid w:val="001E1AA1"/>
    <w:rsid w:val="001E1E47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67FEB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068E"/>
    <w:rsid w:val="002B3A3D"/>
    <w:rsid w:val="002B68BD"/>
    <w:rsid w:val="002B7208"/>
    <w:rsid w:val="002C1B63"/>
    <w:rsid w:val="002C2EEC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4F54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616F0"/>
    <w:rsid w:val="00362AB5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04E1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1AAF"/>
    <w:rsid w:val="003D265B"/>
    <w:rsid w:val="003E1431"/>
    <w:rsid w:val="003E79F4"/>
    <w:rsid w:val="003F0F01"/>
    <w:rsid w:val="003F42A1"/>
    <w:rsid w:val="003F6F54"/>
    <w:rsid w:val="003F7594"/>
    <w:rsid w:val="004025F6"/>
    <w:rsid w:val="00402602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3FC8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72A82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97610"/>
    <w:rsid w:val="004A05D4"/>
    <w:rsid w:val="004A25C0"/>
    <w:rsid w:val="004B06BE"/>
    <w:rsid w:val="004B3023"/>
    <w:rsid w:val="004B36D5"/>
    <w:rsid w:val="004B4651"/>
    <w:rsid w:val="004B53DC"/>
    <w:rsid w:val="004C1A80"/>
    <w:rsid w:val="004C2122"/>
    <w:rsid w:val="004C227E"/>
    <w:rsid w:val="004D1821"/>
    <w:rsid w:val="004D2435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0858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5731F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321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54F4"/>
    <w:rsid w:val="005C578F"/>
    <w:rsid w:val="005C7D54"/>
    <w:rsid w:val="005C7E10"/>
    <w:rsid w:val="005D6DF6"/>
    <w:rsid w:val="005D6E0E"/>
    <w:rsid w:val="005D7ADF"/>
    <w:rsid w:val="005E2A31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48B"/>
    <w:rsid w:val="0066460B"/>
    <w:rsid w:val="0066533C"/>
    <w:rsid w:val="0066632A"/>
    <w:rsid w:val="00666616"/>
    <w:rsid w:val="00666876"/>
    <w:rsid w:val="00667607"/>
    <w:rsid w:val="00670BCC"/>
    <w:rsid w:val="00673FF7"/>
    <w:rsid w:val="006745C8"/>
    <w:rsid w:val="0067638E"/>
    <w:rsid w:val="00683763"/>
    <w:rsid w:val="00690259"/>
    <w:rsid w:val="00693A16"/>
    <w:rsid w:val="00693B4B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3E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05FE"/>
    <w:rsid w:val="00735207"/>
    <w:rsid w:val="0073739A"/>
    <w:rsid w:val="00740593"/>
    <w:rsid w:val="00744407"/>
    <w:rsid w:val="00744785"/>
    <w:rsid w:val="0074588C"/>
    <w:rsid w:val="00754904"/>
    <w:rsid w:val="00755DE7"/>
    <w:rsid w:val="00763092"/>
    <w:rsid w:val="007668E3"/>
    <w:rsid w:val="00772C5F"/>
    <w:rsid w:val="00773390"/>
    <w:rsid w:val="00774AAD"/>
    <w:rsid w:val="007776AD"/>
    <w:rsid w:val="007833EE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295"/>
    <w:rsid w:val="007C64BB"/>
    <w:rsid w:val="007C7E3E"/>
    <w:rsid w:val="007D51C3"/>
    <w:rsid w:val="007E1DE5"/>
    <w:rsid w:val="007E7314"/>
    <w:rsid w:val="007E7ED3"/>
    <w:rsid w:val="007F18AD"/>
    <w:rsid w:val="007F1AB9"/>
    <w:rsid w:val="007F3523"/>
    <w:rsid w:val="007F61A8"/>
    <w:rsid w:val="00802129"/>
    <w:rsid w:val="00805E99"/>
    <w:rsid w:val="00811D72"/>
    <w:rsid w:val="0081660C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537F"/>
    <w:rsid w:val="008761E0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501B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96D"/>
    <w:rsid w:val="00922B58"/>
    <w:rsid w:val="00923C69"/>
    <w:rsid w:val="00924E78"/>
    <w:rsid w:val="00925332"/>
    <w:rsid w:val="00925A32"/>
    <w:rsid w:val="0094183C"/>
    <w:rsid w:val="00943310"/>
    <w:rsid w:val="009460E7"/>
    <w:rsid w:val="00946751"/>
    <w:rsid w:val="00950498"/>
    <w:rsid w:val="009505A0"/>
    <w:rsid w:val="00952F9A"/>
    <w:rsid w:val="00955B50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0785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4018"/>
    <w:rsid w:val="00AB425C"/>
    <w:rsid w:val="00AB65CD"/>
    <w:rsid w:val="00AB6C0C"/>
    <w:rsid w:val="00AB7D9B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2B42"/>
    <w:rsid w:val="00B14440"/>
    <w:rsid w:val="00B15871"/>
    <w:rsid w:val="00B1620E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546A"/>
    <w:rsid w:val="00B469FC"/>
    <w:rsid w:val="00B46A15"/>
    <w:rsid w:val="00B477A9"/>
    <w:rsid w:val="00B47C15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4AF7"/>
    <w:rsid w:val="00BA6290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5014"/>
    <w:rsid w:val="00C172F0"/>
    <w:rsid w:val="00C176EE"/>
    <w:rsid w:val="00C20B32"/>
    <w:rsid w:val="00C2428E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67EDE"/>
    <w:rsid w:val="00C75C2C"/>
    <w:rsid w:val="00C77264"/>
    <w:rsid w:val="00C81D41"/>
    <w:rsid w:val="00C84174"/>
    <w:rsid w:val="00C84EE0"/>
    <w:rsid w:val="00C852A0"/>
    <w:rsid w:val="00C8666D"/>
    <w:rsid w:val="00C9181C"/>
    <w:rsid w:val="00C942FC"/>
    <w:rsid w:val="00C96C10"/>
    <w:rsid w:val="00C96CCD"/>
    <w:rsid w:val="00C97E01"/>
    <w:rsid w:val="00CA1A6E"/>
    <w:rsid w:val="00CA479A"/>
    <w:rsid w:val="00CB6172"/>
    <w:rsid w:val="00CC0268"/>
    <w:rsid w:val="00CC0336"/>
    <w:rsid w:val="00CC06EE"/>
    <w:rsid w:val="00CC27B1"/>
    <w:rsid w:val="00CC31E7"/>
    <w:rsid w:val="00CC4D65"/>
    <w:rsid w:val="00CC6A87"/>
    <w:rsid w:val="00CD51CE"/>
    <w:rsid w:val="00CD61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23D9"/>
    <w:rsid w:val="00D03995"/>
    <w:rsid w:val="00D04913"/>
    <w:rsid w:val="00D06330"/>
    <w:rsid w:val="00D079F5"/>
    <w:rsid w:val="00D07B1B"/>
    <w:rsid w:val="00D1030D"/>
    <w:rsid w:val="00D14D15"/>
    <w:rsid w:val="00D16319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1604"/>
    <w:rsid w:val="00D9220A"/>
    <w:rsid w:val="00D92907"/>
    <w:rsid w:val="00D9369E"/>
    <w:rsid w:val="00D973DB"/>
    <w:rsid w:val="00DA1657"/>
    <w:rsid w:val="00DA192C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4FA9"/>
    <w:rsid w:val="00DE53A5"/>
    <w:rsid w:val="00DE63AF"/>
    <w:rsid w:val="00DE653E"/>
    <w:rsid w:val="00DF421E"/>
    <w:rsid w:val="00DF771F"/>
    <w:rsid w:val="00E025F5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2494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8059C"/>
    <w:rsid w:val="00E8798D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0B7"/>
    <w:rsid w:val="00ED3E8B"/>
    <w:rsid w:val="00ED6AD0"/>
    <w:rsid w:val="00EE0092"/>
    <w:rsid w:val="00EE26CD"/>
    <w:rsid w:val="00EE54D0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EF7B83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3B24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3866"/>
    <w:rsid w:val="00F74D61"/>
    <w:rsid w:val="00F8076B"/>
    <w:rsid w:val="00F855F1"/>
    <w:rsid w:val="00F85923"/>
    <w:rsid w:val="00F85C56"/>
    <w:rsid w:val="00F950A7"/>
    <w:rsid w:val="00F9625C"/>
    <w:rsid w:val="00F96C35"/>
    <w:rsid w:val="00FA1251"/>
    <w:rsid w:val="00FA7952"/>
    <w:rsid w:val="00FB11C3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F14832"/>
  <w15:docId w15:val="{F90872CA-74A9-4DAC-937E-296F89C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018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875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37F"/>
    <w:rPr>
      <w:rFonts w:ascii="Arial" w:hAnsi="Arial"/>
      <w:color w:val="000000"/>
      <w:szCs w:val="20"/>
      <w:lang w:eastAsia="ja-JP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0D1B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BFB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5AFB38F1-2EB4-4CDC-BF8A-B07C47B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102</TotalTime>
  <Pages>12</Pages>
  <Words>1289</Words>
  <Characters>13793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Dorota Leciej-Pirczewska</cp:lastModifiedBy>
  <cp:revision>52</cp:revision>
  <cp:lastPrinted>2022-06-13T07:37:00Z</cp:lastPrinted>
  <dcterms:created xsi:type="dcterms:W3CDTF">2023-01-16T14:33:00Z</dcterms:created>
  <dcterms:modified xsi:type="dcterms:W3CDTF">2023-03-03T15:12:00Z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